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3" w:rsidRPr="00C564DF" w:rsidRDefault="006133D3" w:rsidP="00C564DF">
      <w:pPr>
        <w:jc w:val="center"/>
        <w:rPr>
          <w:rFonts w:eastAsia="標楷體"/>
          <w:sz w:val="32"/>
          <w:szCs w:val="32"/>
        </w:rPr>
      </w:pPr>
      <w:r w:rsidRPr="00C564DF">
        <w:rPr>
          <w:rFonts w:eastAsia="標楷體" w:hAnsi="標楷體" w:hint="eastAsia"/>
          <w:sz w:val="32"/>
          <w:szCs w:val="32"/>
        </w:rPr>
        <w:t>教學評量</w:t>
      </w:r>
      <w:r w:rsidRPr="00C564DF">
        <w:rPr>
          <w:rFonts w:eastAsia="標楷體"/>
          <w:sz w:val="32"/>
          <w:szCs w:val="32"/>
        </w:rPr>
        <w:t>6</w:t>
      </w:r>
      <w:r w:rsidRPr="00C564DF">
        <w:rPr>
          <w:rFonts w:eastAsia="標楷體" w:hAnsi="標楷體" w:hint="eastAsia"/>
          <w:sz w:val="32"/>
          <w:szCs w:val="32"/>
        </w:rPr>
        <w:t>分</w:t>
      </w:r>
      <w:r w:rsidRPr="00C564DF">
        <w:rPr>
          <w:rFonts w:eastAsia="標楷體"/>
          <w:sz w:val="32"/>
          <w:szCs w:val="32"/>
        </w:rPr>
        <w:t>5</w:t>
      </w:r>
      <w:r w:rsidRPr="00C564DF">
        <w:rPr>
          <w:rFonts w:eastAsia="標楷體" w:hAnsi="標楷體" w:hint="eastAsia"/>
          <w:sz w:val="32"/>
          <w:szCs w:val="32"/>
        </w:rPr>
        <w:t>分之積分核給對照表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2189"/>
        <w:gridCol w:w="2189"/>
        <w:gridCol w:w="2189"/>
      </w:tblGrid>
      <w:tr w:rsidR="006133D3" w:rsidRPr="00C564DF" w:rsidTr="005D48A8">
        <w:tc>
          <w:tcPr>
            <w:tcW w:w="4377" w:type="dxa"/>
            <w:gridSpan w:val="2"/>
            <w:vAlign w:val="center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100</w:t>
            </w:r>
            <w:r w:rsidRPr="00C564DF">
              <w:rPr>
                <w:rFonts w:eastAsia="標楷體" w:hint="eastAsia"/>
                <w:szCs w:val="24"/>
                <w:u w:val="single"/>
              </w:rPr>
              <w:t>學年度（含）以前</w:t>
            </w:r>
          </w:p>
        </w:tc>
        <w:tc>
          <w:tcPr>
            <w:tcW w:w="4378" w:type="dxa"/>
            <w:gridSpan w:val="2"/>
            <w:vAlign w:val="center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101</w:t>
            </w:r>
            <w:r w:rsidRPr="00C564DF">
              <w:rPr>
                <w:rFonts w:eastAsia="標楷體" w:hint="eastAsia"/>
                <w:szCs w:val="24"/>
                <w:u w:val="single"/>
              </w:rPr>
              <w:t>學年度（含）以後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4.50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5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5.40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5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4.00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4.50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4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4.80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5.40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4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3.51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4.00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2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4.20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4.80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2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</w:tbl>
    <w:p w:rsidR="006133D3" w:rsidRPr="00C564DF" w:rsidRDefault="006133D3">
      <w:bookmarkStart w:id="0" w:name="_GoBack"/>
      <w:bookmarkEnd w:id="0"/>
    </w:p>
    <w:sectPr w:rsidR="006133D3" w:rsidRPr="00C564DF" w:rsidSect="00296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A8"/>
    <w:rsid w:val="00296381"/>
    <w:rsid w:val="005D48A8"/>
    <w:rsid w:val="006133D3"/>
    <w:rsid w:val="00613769"/>
    <w:rsid w:val="00C564DF"/>
    <w:rsid w:val="00D107E9"/>
    <w:rsid w:val="00E8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A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</Words>
  <Characters>181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2015-11-04T02:12:00Z</dcterms:created>
  <dcterms:modified xsi:type="dcterms:W3CDTF">2016-10-04T03:38:00Z</dcterms:modified>
</cp:coreProperties>
</file>