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AC" w:rsidRPr="002D463A" w:rsidRDefault="00FF50AC" w:rsidP="00F16913">
      <w:pPr>
        <w:jc w:val="center"/>
        <w:rPr>
          <w:rFonts w:ascii="Calibri" w:eastAsia="標楷體" w:hAnsi="Calibri"/>
          <w:color w:val="auto"/>
        </w:rPr>
      </w:pPr>
      <w:r w:rsidRPr="002D463A">
        <w:rPr>
          <w:rFonts w:ascii="Calibri" w:eastAsia="標楷體" w:hAnsi="Calibri" w:hint="eastAsia"/>
          <w:b/>
          <w:color w:val="auto"/>
          <w:sz w:val="32"/>
          <w:szCs w:val="32"/>
        </w:rPr>
        <w:t>高雄醫學大學醫學院研究空間</w:t>
      </w:r>
      <w:r w:rsidRPr="002D463A">
        <w:rPr>
          <w:rFonts w:ascii="Calibri" w:eastAsia="標楷體" w:hAnsi="Calibri"/>
          <w:b/>
          <w:color w:val="auto"/>
          <w:sz w:val="32"/>
          <w:szCs w:val="32"/>
        </w:rPr>
        <w:t>(</w:t>
      </w:r>
      <w:r w:rsidRPr="002D463A">
        <w:rPr>
          <w:rFonts w:ascii="Calibri" w:eastAsia="標楷體" w:hAnsi="Calibri" w:hint="eastAsia"/>
          <w:b/>
          <w:color w:val="auto"/>
          <w:sz w:val="32"/>
          <w:szCs w:val="32"/>
        </w:rPr>
        <w:t>非實驗室</w:t>
      </w:r>
      <w:r w:rsidRPr="002D463A">
        <w:rPr>
          <w:rFonts w:ascii="Calibri" w:eastAsia="標楷體" w:hAnsi="Calibri"/>
          <w:b/>
          <w:color w:val="auto"/>
          <w:sz w:val="32"/>
          <w:szCs w:val="32"/>
        </w:rPr>
        <w:t>)</w:t>
      </w:r>
      <w:r w:rsidRPr="002D463A">
        <w:rPr>
          <w:rFonts w:ascii="Calibri" w:eastAsia="標楷體" w:hAnsi="Calibri" w:hint="eastAsia"/>
          <w:b/>
          <w:color w:val="auto"/>
          <w:sz w:val="32"/>
          <w:szCs w:val="32"/>
        </w:rPr>
        <w:t>借用申請書</w:t>
      </w:r>
    </w:p>
    <w:tbl>
      <w:tblPr>
        <w:tblW w:w="10075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0"/>
        <w:gridCol w:w="970"/>
        <w:gridCol w:w="507"/>
        <w:gridCol w:w="1162"/>
        <w:gridCol w:w="1326"/>
        <w:gridCol w:w="2301"/>
        <w:gridCol w:w="759"/>
        <w:gridCol w:w="2400"/>
      </w:tblGrid>
      <w:tr w:rsidR="00FF50AC" w:rsidRPr="002D463A" w:rsidTr="006D5E4F">
        <w:trPr>
          <w:trHeight w:val="480"/>
          <w:jc w:val="center"/>
        </w:trPr>
        <w:tc>
          <w:tcPr>
            <w:tcW w:w="10075" w:type="dxa"/>
            <w:gridSpan w:val="8"/>
            <w:vAlign w:val="center"/>
          </w:tcPr>
          <w:p w:rsidR="00FF50AC" w:rsidRPr="002D463A" w:rsidRDefault="00FF50AC" w:rsidP="006D5E4F">
            <w:pPr>
              <w:spacing w:before="60"/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申請人</w:t>
            </w:r>
            <w:r w:rsidRPr="002D463A">
              <w:rPr>
                <w:rFonts w:ascii="Calibri" w:eastAsia="標楷體" w:hAnsi="Calibri"/>
                <w:color w:val="auto"/>
              </w:rPr>
              <w:t>(</w:t>
            </w:r>
            <w:r w:rsidRPr="002D463A">
              <w:rPr>
                <w:rFonts w:ascii="Calibri" w:eastAsia="標楷體" w:hAnsi="Calibri" w:hint="eastAsia"/>
                <w:color w:val="auto"/>
              </w:rPr>
              <w:t>計畫主持人</w:t>
            </w:r>
            <w:r w:rsidRPr="002D463A">
              <w:rPr>
                <w:rFonts w:ascii="Calibri" w:eastAsia="標楷體" w:hAnsi="Calibri"/>
                <w:color w:val="auto"/>
              </w:rPr>
              <w:t>)</w:t>
            </w:r>
            <w:r w:rsidRPr="002D463A">
              <w:rPr>
                <w:rFonts w:ascii="Calibri" w:eastAsia="標楷體" w:hAnsi="Calibri" w:hint="eastAsia"/>
                <w:color w:val="auto"/>
              </w:rPr>
              <w:t>基本資料</w:t>
            </w:r>
          </w:p>
        </w:tc>
      </w:tr>
      <w:tr w:rsidR="00FF50AC" w:rsidRPr="002D463A" w:rsidTr="006D5E4F">
        <w:trPr>
          <w:trHeight w:val="480"/>
          <w:jc w:val="center"/>
        </w:trPr>
        <w:tc>
          <w:tcPr>
            <w:tcW w:w="3289" w:type="dxa"/>
            <w:gridSpan w:val="4"/>
            <w:vAlign w:val="center"/>
          </w:tcPr>
          <w:p w:rsidR="00FF50AC" w:rsidRPr="002D463A" w:rsidRDefault="00FF50AC" w:rsidP="006D5E4F">
            <w:pPr>
              <w:spacing w:before="60"/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姓名：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                 </w:t>
            </w:r>
          </w:p>
        </w:tc>
        <w:tc>
          <w:tcPr>
            <w:tcW w:w="3627" w:type="dxa"/>
            <w:gridSpan w:val="2"/>
            <w:vAlign w:val="center"/>
          </w:tcPr>
          <w:p w:rsidR="00FF50AC" w:rsidRPr="002D463A" w:rsidRDefault="00FF50AC" w:rsidP="006D5E4F">
            <w:pPr>
              <w:spacing w:before="60"/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簽章：</w:t>
            </w:r>
          </w:p>
        </w:tc>
        <w:tc>
          <w:tcPr>
            <w:tcW w:w="3159" w:type="dxa"/>
            <w:gridSpan w:val="2"/>
            <w:vAlign w:val="center"/>
          </w:tcPr>
          <w:p w:rsidR="00FF50AC" w:rsidRPr="002D463A" w:rsidRDefault="00FF50AC" w:rsidP="006D5E4F">
            <w:pPr>
              <w:spacing w:before="60"/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職稱：</w:t>
            </w:r>
          </w:p>
        </w:tc>
      </w:tr>
      <w:tr w:rsidR="00FF50AC" w:rsidRPr="002D463A" w:rsidTr="006D5E4F">
        <w:trPr>
          <w:trHeight w:val="480"/>
          <w:jc w:val="center"/>
        </w:trPr>
        <w:tc>
          <w:tcPr>
            <w:tcW w:w="6916" w:type="dxa"/>
            <w:gridSpan w:val="6"/>
            <w:vAlign w:val="center"/>
          </w:tcPr>
          <w:p w:rsidR="00FF50AC" w:rsidRPr="002D463A" w:rsidRDefault="00FF50AC" w:rsidP="006D5E4F">
            <w:pPr>
              <w:spacing w:before="60"/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所屬單位：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                       </w:t>
            </w:r>
            <w:r w:rsidRPr="002D463A">
              <w:rPr>
                <w:rFonts w:ascii="Calibri" w:eastAsia="標楷體" w:hAnsi="Calibri" w:hint="eastAsia"/>
                <w:color w:val="auto"/>
              </w:rPr>
              <w:t>系、科、所、中心</w:t>
            </w:r>
          </w:p>
        </w:tc>
        <w:tc>
          <w:tcPr>
            <w:tcW w:w="3159" w:type="dxa"/>
            <w:gridSpan w:val="2"/>
            <w:vAlign w:val="center"/>
          </w:tcPr>
          <w:p w:rsidR="00FF50AC" w:rsidRPr="002D463A" w:rsidRDefault="00FF50AC" w:rsidP="006D5E4F">
            <w:pPr>
              <w:spacing w:before="60"/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分機：</w:t>
            </w:r>
          </w:p>
        </w:tc>
      </w:tr>
      <w:tr w:rsidR="00FF50AC" w:rsidRPr="002D463A" w:rsidTr="00CA4364">
        <w:trPr>
          <w:trHeight w:val="2652"/>
          <w:jc w:val="center"/>
        </w:trPr>
        <w:tc>
          <w:tcPr>
            <w:tcW w:w="10075" w:type="dxa"/>
            <w:gridSpan w:val="8"/>
            <w:vAlign w:val="center"/>
          </w:tcPr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申請理由（應說明空間需求性及必要性）：</w:t>
            </w:r>
          </w:p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</w:p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</w:p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</w:p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</w:p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</w:p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</w:p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</w:p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</w:p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</w:p>
        </w:tc>
      </w:tr>
      <w:tr w:rsidR="00FF50AC" w:rsidRPr="002D463A" w:rsidTr="006D5E4F">
        <w:trPr>
          <w:trHeight w:val="1030"/>
          <w:jc w:val="center"/>
        </w:trPr>
        <w:tc>
          <w:tcPr>
            <w:tcW w:w="10075" w:type="dxa"/>
            <w:gridSpan w:val="8"/>
            <w:vAlign w:val="center"/>
          </w:tcPr>
          <w:p w:rsidR="00FF50AC" w:rsidRPr="002D463A" w:rsidRDefault="00FF50AC" w:rsidP="00E63C86">
            <w:pPr>
              <w:spacing w:beforeLines="50"/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Arial" w:eastAsia="標楷體" w:hAnsi="Arial" w:cs="Arial" w:hint="eastAsia"/>
                <w:color w:val="auto"/>
              </w:rPr>
              <w:t>□</w:t>
            </w:r>
            <w:r w:rsidRPr="002D463A">
              <w:rPr>
                <w:rFonts w:ascii="Calibri" w:eastAsia="標楷體" w:hAnsi="Calibri" w:hint="eastAsia"/>
                <w:color w:val="auto"/>
              </w:rPr>
              <w:t>個別型研究計畫：</w:t>
            </w:r>
            <w:r w:rsidRPr="002D463A">
              <w:rPr>
                <w:rFonts w:ascii="Calibri" w:eastAsia="標楷體" w:hAnsi="Calibri"/>
                <w:color w:val="auto"/>
                <w:u w:val="single"/>
              </w:rPr>
              <w:t xml:space="preserve">                                                               </w:t>
            </w:r>
          </w:p>
          <w:p w:rsidR="00FF50AC" w:rsidRPr="002D463A" w:rsidRDefault="00FF50AC" w:rsidP="00E63C86">
            <w:pPr>
              <w:spacing w:beforeLines="50"/>
              <w:jc w:val="both"/>
              <w:rPr>
                <w:rFonts w:ascii="Calibri" w:eastAsia="標楷體" w:hAnsi="Calibri"/>
                <w:color w:val="auto"/>
                <w:u w:val="single"/>
              </w:rPr>
            </w:pPr>
            <w:r w:rsidRPr="002D463A">
              <w:rPr>
                <w:rFonts w:ascii="Arial" w:eastAsia="標楷體" w:hAnsi="Arial" w:cs="Arial" w:hint="eastAsia"/>
                <w:color w:val="auto"/>
              </w:rPr>
              <w:t>□</w:t>
            </w:r>
            <w:r w:rsidRPr="002D463A">
              <w:rPr>
                <w:rFonts w:ascii="Calibri" w:eastAsia="標楷體" w:hAnsi="Calibri" w:hint="eastAsia"/>
                <w:color w:val="auto"/>
              </w:rPr>
              <w:t>整合型研究計畫：</w:t>
            </w:r>
            <w:r w:rsidRPr="002D463A">
              <w:rPr>
                <w:rFonts w:ascii="Calibri" w:eastAsia="標楷體" w:hAnsi="Calibri"/>
                <w:color w:val="auto"/>
                <w:u w:val="single"/>
              </w:rPr>
              <w:t xml:space="preserve">                                                               </w:t>
            </w:r>
          </w:p>
          <w:p w:rsidR="00FF50AC" w:rsidRPr="002D463A" w:rsidRDefault="00FF50AC" w:rsidP="00E63C86">
            <w:pPr>
              <w:spacing w:beforeLines="50"/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Arial" w:eastAsia="標楷體" w:hAnsi="Arial" w:cs="Arial" w:hint="eastAsia"/>
                <w:color w:val="auto"/>
              </w:rPr>
              <w:t>□</w:t>
            </w:r>
            <w:r w:rsidRPr="002D463A">
              <w:rPr>
                <w:rFonts w:ascii="Calibri" w:eastAsia="標楷體" w:hAnsi="Calibri" w:hint="eastAsia"/>
                <w:color w:val="auto"/>
              </w:rPr>
              <w:t>其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      </w:t>
            </w:r>
            <w:r w:rsidRPr="002D463A">
              <w:rPr>
                <w:rFonts w:ascii="Calibri" w:eastAsia="標楷體" w:hAnsi="Calibri" w:hint="eastAsia"/>
                <w:color w:val="auto"/>
              </w:rPr>
              <w:t>他：</w:t>
            </w:r>
            <w:r w:rsidRPr="002D463A">
              <w:rPr>
                <w:rFonts w:ascii="Calibri" w:eastAsia="標楷體" w:hAnsi="Calibri"/>
                <w:color w:val="auto"/>
                <w:u w:val="single"/>
              </w:rPr>
              <w:t xml:space="preserve">                                                               </w:t>
            </w:r>
          </w:p>
        </w:tc>
      </w:tr>
      <w:tr w:rsidR="00FF50AC" w:rsidRPr="002D463A" w:rsidTr="006D5E4F">
        <w:trPr>
          <w:trHeight w:val="480"/>
          <w:jc w:val="center"/>
        </w:trPr>
        <w:tc>
          <w:tcPr>
            <w:tcW w:w="2127" w:type="dxa"/>
            <w:gridSpan w:val="3"/>
            <w:vAlign w:val="center"/>
          </w:tcPr>
          <w:p w:rsidR="00FF50AC" w:rsidRPr="002D463A" w:rsidRDefault="00FF50AC" w:rsidP="006D5E4F">
            <w:pPr>
              <w:ind w:left="2160" w:hangingChars="900" w:hanging="2160"/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研究計畫經費來源：</w:t>
            </w:r>
            <w:r w:rsidRPr="002D463A">
              <w:rPr>
                <w:rFonts w:ascii="Calibri" w:eastAsia="標楷體" w:hAnsi="Calibri"/>
                <w:color w:val="auto"/>
              </w:rPr>
              <w:t xml:space="preserve"> </w:t>
            </w:r>
          </w:p>
        </w:tc>
        <w:tc>
          <w:tcPr>
            <w:tcW w:w="7948" w:type="dxa"/>
            <w:gridSpan w:val="5"/>
            <w:vAlign w:val="center"/>
          </w:tcPr>
          <w:p w:rsidR="00FF50AC" w:rsidRPr="002D463A" w:rsidRDefault="00FF50AC" w:rsidP="006D5E4F">
            <w:pPr>
              <w:ind w:left="2160" w:hangingChars="900" w:hanging="2160"/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Arial" w:eastAsia="標楷體" w:hAnsi="Arial" w:cs="Arial" w:hint="eastAsia"/>
                <w:color w:val="auto"/>
              </w:rPr>
              <w:t>□</w:t>
            </w:r>
            <w:r w:rsidRPr="002D463A">
              <w:rPr>
                <w:rFonts w:ascii="Calibri" w:eastAsia="標楷體" w:hAnsi="Calibri" w:hint="eastAsia"/>
                <w:color w:val="auto"/>
              </w:rPr>
              <w:t>科技部</w:t>
            </w:r>
            <w:r w:rsidRPr="002D463A">
              <w:rPr>
                <w:rFonts w:ascii="Arial" w:eastAsia="標楷體" w:hAnsi="Arial" w:cs="Arial" w:hint="eastAsia"/>
                <w:color w:val="auto"/>
              </w:rPr>
              <w:t>□</w:t>
            </w:r>
            <w:r w:rsidRPr="002D463A">
              <w:rPr>
                <w:rFonts w:ascii="Calibri" w:eastAsia="標楷體" w:hAnsi="Calibri" w:hint="eastAsia"/>
                <w:color w:val="auto"/>
              </w:rPr>
              <w:t>教育部</w:t>
            </w:r>
            <w:r w:rsidRPr="002D463A">
              <w:rPr>
                <w:rFonts w:ascii="Arial" w:eastAsia="標楷體" w:hAnsi="Arial" w:cs="Arial" w:hint="eastAsia"/>
                <w:color w:val="auto"/>
              </w:rPr>
              <w:t>□</w:t>
            </w:r>
            <w:r w:rsidRPr="002D463A">
              <w:rPr>
                <w:rFonts w:ascii="Calibri" w:eastAsia="標楷體" w:hAnsi="Calibri" w:hint="eastAsia"/>
                <w:color w:val="auto"/>
              </w:rPr>
              <w:t>國衛院</w:t>
            </w:r>
            <w:r w:rsidRPr="002D463A">
              <w:rPr>
                <w:rFonts w:ascii="Arial" w:eastAsia="標楷體" w:hAnsi="Arial" w:cs="Arial" w:hint="eastAsia"/>
                <w:color w:val="auto"/>
              </w:rPr>
              <w:t>□</w:t>
            </w:r>
            <w:r w:rsidRPr="002D463A">
              <w:rPr>
                <w:rFonts w:ascii="Calibri" w:eastAsia="標楷體" w:hAnsi="Calibri" w:hint="eastAsia"/>
                <w:color w:val="auto"/>
              </w:rPr>
              <w:t>衛福部</w:t>
            </w:r>
            <w:r w:rsidRPr="002D463A">
              <w:rPr>
                <w:rFonts w:ascii="Arial" w:eastAsia="標楷體" w:hAnsi="Arial" w:cs="Arial" w:hint="eastAsia"/>
                <w:color w:val="auto"/>
              </w:rPr>
              <w:t>□</w:t>
            </w:r>
            <w:r w:rsidRPr="002D463A">
              <w:rPr>
                <w:rFonts w:ascii="Calibri" w:eastAsia="標楷體" w:hAnsi="Calibri" w:hint="eastAsia"/>
                <w:color w:val="auto"/>
              </w:rPr>
              <w:t>農委會</w:t>
            </w:r>
            <w:r w:rsidRPr="002D463A">
              <w:rPr>
                <w:rFonts w:ascii="Arial" w:eastAsia="標楷體" w:hAnsi="Arial" w:cs="Arial" w:hint="eastAsia"/>
                <w:color w:val="auto"/>
              </w:rPr>
              <w:t>□</w:t>
            </w:r>
            <w:r w:rsidRPr="002D463A">
              <w:rPr>
                <w:rFonts w:ascii="Calibri" w:eastAsia="標楷體" w:hAnsi="Calibri" w:hint="eastAsia"/>
                <w:color w:val="auto"/>
              </w:rPr>
              <w:t>經濟部</w:t>
            </w:r>
            <w:r w:rsidRPr="002D463A">
              <w:rPr>
                <w:rFonts w:ascii="Arial" w:eastAsia="標楷體" w:hAnsi="Arial" w:cs="Arial" w:hint="eastAsia"/>
                <w:color w:val="auto"/>
              </w:rPr>
              <w:t>□</w:t>
            </w:r>
            <w:r w:rsidRPr="002D463A">
              <w:rPr>
                <w:rFonts w:ascii="Calibri" w:eastAsia="標楷體" w:hAnsi="Calibri" w:hint="eastAsia"/>
                <w:color w:val="auto"/>
              </w:rPr>
              <w:t>本校種子計畫</w:t>
            </w:r>
          </w:p>
          <w:p w:rsidR="00FF50AC" w:rsidRPr="002D463A" w:rsidRDefault="00FF50AC" w:rsidP="00E63C86">
            <w:pPr>
              <w:spacing w:beforeLines="50"/>
              <w:ind w:left="2160" w:hangingChars="900" w:hanging="2160"/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Arial" w:eastAsia="標楷體" w:hAnsi="Arial" w:cs="Arial" w:hint="eastAsia"/>
                <w:color w:val="auto"/>
              </w:rPr>
              <w:t>□</w:t>
            </w:r>
            <w:r w:rsidRPr="002D463A">
              <w:rPr>
                <w:rFonts w:ascii="Calibri" w:eastAsia="標楷體" w:hAnsi="Calibri" w:hint="eastAsia"/>
                <w:color w:val="auto"/>
              </w:rPr>
              <w:t>新聘</w:t>
            </w:r>
            <w:r w:rsidRPr="002D463A">
              <w:rPr>
                <w:rFonts w:ascii="Calibri" w:eastAsia="標楷體" w:hAnsi="Calibri"/>
                <w:color w:val="auto"/>
              </w:rPr>
              <w:t>/</w:t>
            </w:r>
            <w:r w:rsidRPr="002D463A">
              <w:rPr>
                <w:rFonts w:ascii="Calibri" w:eastAsia="標楷體" w:hAnsi="Calibri" w:hint="eastAsia"/>
                <w:color w:val="auto"/>
              </w:rPr>
              <w:t>升等研究計畫</w:t>
            </w:r>
            <w:r w:rsidRPr="002D463A">
              <w:rPr>
                <w:rFonts w:ascii="Arial" w:eastAsia="標楷體" w:hAnsi="Arial" w:cs="Arial" w:hint="eastAsia"/>
                <w:color w:val="auto"/>
              </w:rPr>
              <w:t>□</w:t>
            </w:r>
            <w:r w:rsidRPr="002D463A">
              <w:rPr>
                <w:rFonts w:ascii="Calibri" w:eastAsia="標楷體" w:hAnsi="Calibri" w:hint="eastAsia"/>
                <w:color w:val="auto"/>
              </w:rPr>
              <w:t>附屬醫院研究計畫</w:t>
            </w:r>
            <w:r w:rsidRPr="002D463A">
              <w:rPr>
                <w:rFonts w:ascii="Arial" w:eastAsia="標楷體" w:hAnsi="Arial" w:cs="Arial" w:hint="eastAsia"/>
                <w:color w:val="auto"/>
              </w:rPr>
              <w:t>□</w:t>
            </w:r>
            <w:r w:rsidRPr="002D463A">
              <w:rPr>
                <w:rFonts w:ascii="Calibri" w:eastAsia="標楷體" w:hAnsi="Calibri" w:hint="eastAsia"/>
                <w:color w:val="auto"/>
              </w:rPr>
              <w:t>其他：</w:t>
            </w:r>
            <w:r w:rsidRPr="002D463A">
              <w:rPr>
                <w:rFonts w:ascii="Calibri" w:eastAsia="標楷體" w:hAnsi="Calibri"/>
                <w:color w:val="auto"/>
                <w:u w:val="single"/>
              </w:rPr>
              <w:t xml:space="preserve">                  </w:t>
            </w:r>
          </w:p>
        </w:tc>
      </w:tr>
      <w:tr w:rsidR="00FF50AC" w:rsidRPr="002D463A" w:rsidTr="006F259A">
        <w:trPr>
          <w:trHeight w:val="480"/>
          <w:jc w:val="center"/>
        </w:trPr>
        <w:tc>
          <w:tcPr>
            <w:tcW w:w="1620" w:type="dxa"/>
            <w:gridSpan w:val="2"/>
            <w:vAlign w:val="center"/>
          </w:tcPr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研究計畫經費</w:t>
            </w:r>
          </w:p>
        </w:tc>
        <w:tc>
          <w:tcPr>
            <w:tcW w:w="2995" w:type="dxa"/>
            <w:gridSpan w:val="3"/>
            <w:vAlign w:val="center"/>
          </w:tcPr>
          <w:p w:rsidR="00FF50AC" w:rsidRPr="002D463A" w:rsidRDefault="00FF50AC" w:rsidP="00DC62F7">
            <w:pPr>
              <w:wordWrap w:val="0"/>
              <w:ind w:firstLineChars="100" w:firstLine="240"/>
              <w:jc w:val="right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萬元</w:t>
            </w:r>
            <w:r w:rsidRPr="002D463A">
              <w:rPr>
                <w:rFonts w:ascii="Calibri" w:eastAsia="標楷體" w:hAnsi="Calibri"/>
                <w:color w:val="auto"/>
              </w:rPr>
              <w:t xml:space="preserve">  </w:t>
            </w:r>
          </w:p>
        </w:tc>
        <w:tc>
          <w:tcPr>
            <w:tcW w:w="3060" w:type="dxa"/>
            <w:gridSpan w:val="2"/>
            <w:vAlign w:val="center"/>
          </w:tcPr>
          <w:p w:rsidR="00FF50AC" w:rsidRPr="002D463A" w:rsidRDefault="00FF50AC" w:rsidP="006F259A">
            <w:pPr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申請研究</w:t>
            </w:r>
            <w:r w:rsidRPr="002D463A">
              <w:rPr>
                <w:rFonts w:ascii="Calibri" w:eastAsia="標楷體" w:hAnsi="Calibri"/>
                <w:color w:val="auto"/>
              </w:rPr>
              <w:t>(</w:t>
            </w:r>
            <w:r w:rsidRPr="002D463A">
              <w:rPr>
                <w:rFonts w:ascii="Calibri" w:eastAsia="標楷體" w:hAnsi="Calibri" w:hint="eastAsia"/>
                <w:color w:val="auto"/>
              </w:rPr>
              <w:t>非實驗室</w:t>
            </w:r>
            <w:r w:rsidRPr="002D463A">
              <w:rPr>
                <w:rFonts w:ascii="Calibri" w:eastAsia="標楷體" w:hAnsi="Calibri"/>
                <w:color w:val="auto"/>
              </w:rPr>
              <w:t>)</w:t>
            </w:r>
            <w:r w:rsidRPr="002D463A">
              <w:rPr>
                <w:rFonts w:ascii="Calibri" w:eastAsia="標楷體" w:hAnsi="Calibri" w:hint="eastAsia"/>
                <w:color w:val="auto"/>
              </w:rPr>
              <w:t>座位數</w:t>
            </w:r>
          </w:p>
        </w:tc>
        <w:tc>
          <w:tcPr>
            <w:tcW w:w="2400" w:type="dxa"/>
            <w:vAlign w:val="center"/>
          </w:tcPr>
          <w:p w:rsidR="00FF50AC" w:rsidRPr="002D463A" w:rsidRDefault="00FF50AC" w:rsidP="006D5E4F">
            <w:pPr>
              <w:ind w:firstLineChars="100" w:firstLine="240"/>
              <w:jc w:val="both"/>
              <w:rPr>
                <w:rFonts w:ascii="Calibri" w:eastAsia="標楷體" w:hAnsi="Calibri"/>
                <w:color w:val="auto"/>
              </w:rPr>
            </w:pPr>
          </w:p>
        </w:tc>
      </w:tr>
      <w:tr w:rsidR="00FF50AC" w:rsidRPr="002D463A" w:rsidTr="00E63C86">
        <w:trPr>
          <w:trHeight w:val="480"/>
          <w:jc w:val="center"/>
        </w:trPr>
        <w:tc>
          <w:tcPr>
            <w:tcW w:w="10075" w:type="dxa"/>
            <w:gridSpan w:val="8"/>
            <w:tcBorders>
              <w:bottom w:val="single" w:sz="2" w:space="0" w:color="auto"/>
            </w:tcBorders>
            <w:vAlign w:val="center"/>
          </w:tcPr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申請使用期間：民國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</w:t>
            </w:r>
            <w:r w:rsidRPr="002D463A">
              <w:rPr>
                <w:rFonts w:ascii="Calibri" w:eastAsia="標楷體" w:hAnsi="Calibri" w:hint="eastAsia"/>
                <w:color w:val="auto"/>
              </w:rPr>
              <w:t>年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</w:t>
            </w:r>
            <w:r w:rsidRPr="002D463A">
              <w:rPr>
                <w:rFonts w:ascii="Calibri" w:eastAsia="標楷體" w:hAnsi="Calibri" w:hint="eastAsia"/>
                <w:color w:val="auto"/>
              </w:rPr>
              <w:t>月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</w:t>
            </w:r>
            <w:r w:rsidRPr="002D463A">
              <w:rPr>
                <w:rFonts w:ascii="Calibri" w:eastAsia="標楷體" w:hAnsi="Calibri" w:hint="eastAsia"/>
                <w:color w:val="auto"/>
              </w:rPr>
              <w:t>日至民國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</w:t>
            </w:r>
            <w:r w:rsidRPr="002D463A">
              <w:rPr>
                <w:rFonts w:ascii="Calibri" w:eastAsia="標楷體" w:hAnsi="Calibri" w:hint="eastAsia"/>
                <w:color w:val="auto"/>
              </w:rPr>
              <w:t>年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</w:t>
            </w:r>
            <w:r w:rsidRPr="002D463A">
              <w:rPr>
                <w:rFonts w:ascii="Calibri" w:eastAsia="標楷體" w:hAnsi="Calibri" w:hint="eastAsia"/>
                <w:color w:val="auto"/>
              </w:rPr>
              <w:t>月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</w:t>
            </w:r>
            <w:r w:rsidRPr="002D463A">
              <w:rPr>
                <w:rFonts w:ascii="Calibri" w:eastAsia="標楷體" w:hAnsi="Calibri" w:hint="eastAsia"/>
                <w:color w:val="auto"/>
              </w:rPr>
              <w:t>日</w:t>
            </w:r>
            <w:r w:rsidRPr="002D463A">
              <w:rPr>
                <w:rFonts w:ascii="Calibri" w:eastAsia="標楷體" w:hAnsi="Calibri"/>
                <w:color w:val="auto"/>
              </w:rPr>
              <w:t>(</w:t>
            </w:r>
            <w:r w:rsidRPr="002D463A">
              <w:rPr>
                <w:rFonts w:ascii="Calibri" w:eastAsia="標楷體" w:hAnsi="Calibri" w:hint="eastAsia"/>
                <w:color w:val="auto"/>
              </w:rPr>
              <w:t>借用期間為壹年</w:t>
            </w:r>
            <w:r w:rsidRPr="002D463A">
              <w:rPr>
                <w:rFonts w:ascii="Calibri" w:eastAsia="標楷體" w:hAnsi="Calibri"/>
                <w:color w:val="auto"/>
              </w:rPr>
              <w:t>)</w:t>
            </w:r>
          </w:p>
        </w:tc>
      </w:tr>
      <w:tr w:rsidR="00FF50AC" w:rsidRPr="00E63C86" w:rsidTr="00E63C86">
        <w:trPr>
          <w:trHeight w:val="480"/>
          <w:jc w:val="center"/>
        </w:trPr>
        <w:tc>
          <w:tcPr>
            <w:tcW w:w="10075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F50AC" w:rsidRPr="00E63C86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  <w:r w:rsidRPr="00E63C86">
              <w:rPr>
                <w:rFonts w:ascii="Calibri" w:eastAsia="標楷體" w:hAnsi="Calibri" w:hint="eastAsia"/>
                <w:color w:val="auto"/>
              </w:rPr>
              <w:t>備註：申請資料請送至國際學術研究大樓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E63C86">
                <w:rPr>
                  <w:rFonts w:ascii="Calibri" w:eastAsia="標楷體" w:hAnsi="Calibri"/>
                  <w:color w:val="auto"/>
                </w:rPr>
                <w:t>4F</w:t>
              </w:r>
            </w:smartTag>
            <w:r w:rsidRPr="00E63C86">
              <w:rPr>
                <w:rFonts w:ascii="Calibri" w:eastAsia="標楷體" w:hAnsi="Calibri" w:hint="eastAsia"/>
                <w:color w:val="auto"/>
              </w:rPr>
              <w:t>醫學院辦公室。</w:t>
            </w:r>
          </w:p>
        </w:tc>
      </w:tr>
      <w:tr w:rsidR="00FF50AC" w:rsidRPr="002D463A" w:rsidTr="00E63C86">
        <w:trPr>
          <w:trHeight w:val="480"/>
          <w:jc w:val="center"/>
        </w:trPr>
        <w:tc>
          <w:tcPr>
            <w:tcW w:w="10075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空間委員會受理日期：民國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  </w:t>
            </w:r>
            <w:r w:rsidRPr="002D463A">
              <w:rPr>
                <w:rFonts w:ascii="Calibri" w:eastAsia="標楷體" w:hAnsi="Calibri" w:hint="eastAsia"/>
                <w:color w:val="auto"/>
              </w:rPr>
              <w:t>年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  </w:t>
            </w:r>
            <w:r w:rsidRPr="002D463A">
              <w:rPr>
                <w:rFonts w:ascii="Calibri" w:eastAsia="標楷體" w:hAnsi="Calibri" w:hint="eastAsia"/>
                <w:color w:val="auto"/>
              </w:rPr>
              <w:t>月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  </w:t>
            </w:r>
            <w:r w:rsidRPr="002D463A">
              <w:rPr>
                <w:rFonts w:ascii="Calibri" w:eastAsia="標楷體" w:hAnsi="Calibri" w:hint="eastAsia"/>
                <w:color w:val="auto"/>
              </w:rPr>
              <w:t>日</w:t>
            </w:r>
          </w:p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本案經醫學院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</w:t>
            </w:r>
            <w:r w:rsidRPr="002D463A">
              <w:rPr>
                <w:rFonts w:ascii="Calibri" w:eastAsia="標楷體" w:hAnsi="Calibri" w:hint="eastAsia"/>
                <w:color w:val="auto"/>
              </w:rPr>
              <w:t>學年度第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</w:t>
            </w:r>
            <w:r w:rsidRPr="002D463A">
              <w:rPr>
                <w:rFonts w:ascii="Calibri" w:eastAsia="標楷體" w:hAnsi="Calibri" w:hint="eastAsia"/>
                <w:color w:val="auto"/>
              </w:rPr>
              <w:t>次</w:t>
            </w:r>
            <w:r w:rsidRPr="002D463A">
              <w:rPr>
                <w:rFonts w:ascii="Calibri" w:eastAsia="標楷體" w:hAnsi="Calibri"/>
                <w:color w:val="auto"/>
              </w:rPr>
              <w:t xml:space="preserve">(   </w:t>
            </w:r>
            <w:r w:rsidRPr="002D463A">
              <w:rPr>
                <w:rFonts w:ascii="Calibri" w:eastAsia="標楷體" w:hAnsi="Calibri" w:hint="eastAsia"/>
                <w:color w:val="auto"/>
              </w:rPr>
              <w:t>年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</w:t>
            </w:r>
            <w:r w:rsidRPr="002D463A">
              <w:rPr>
                <w:rFonts w:ascii="Calibri" w:eastAsia="標楷體" w:hAnsi="Calibri" w:hint="eastAsia"/>
                <w:color w:val="auto"/>
              </w:rPr>
              <w:t>月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</w:t>
            </w:r>
            <w:r w:rsidRPr="002D463A">
              <w:rPr>
                <w:rFonts w:ascii="Calibri" w:eastAsia="標楷體" w:hAnsi="Calibri" w:hint="eastAsia"/>
                <w:color w:val="auto"/>
              </w:rPr>
              <w:t>日</w:t>
            </w:r>
            <w:r w:rsidRPr="002D463A">
              <w:rPr>
                <w:rFonts w:ascii="Calibri" w:eastAsia="標楷體" w:hAnsi="Calibri"/>
                <w:color w:val="auto"/>
              </w:rPr>
              <w:t>)</w:t>
            </w:r>
            <w:r w:rsidRPr="002D463A">
              <w:rPr>
                <w:rFonts w:ascii="Calibri" w:eastAsia="標楷體" w:hAnsi="Calibri" w:hint="eastAsia"/>
                <w:color w:val="auto"/>
              </w:rPr>
              <w:t>空間管理委員會審議後實施。</w:t>
            </w:r>
          </w:p>
        </w:tc>
      </w:tr>
      <w:tr w:rsidR="00FF50AC" w:rsidRPr="002D463A" w:rsidTr="006D5E4F">
        <w:trPr>
          <w:cantSplit/>
          <w:trHeight w:val="1362"/>
          <w:jc w:val="center"/>
        </w:trPr>
        <w:tc>
          <w:tcPr>
            <w:tcW w:w="650" w:type="dxa"/>
            <w:tcBorders>
              <w:left w:val="single" w:sz="24" w:space="0" w:color="auto"/>
            </w:tcBorders>
            <w:textDirection w:val="tbRlV"/>
            <w:vAlign w:val="center"/>
          </w:tcPr>
          <w:p w:rsidR="00FF50AC" w:rsidRPr="002D463A" w:rsidRDefault="00FF50AC" w:rsidP="006D5E4F">
            <w:pPr>
              <w:ind w:left="113" w:right="113"/>
              <w:jc w:val="center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核定結果</w:t>
            </w:r>
          </w:p>
        </w:tc>
        <w:tc>
          <w:tcPr>
            <w:tcW w:w="9425" w:type="dxa"/>
            <w:gridSpan w:val="7"/>
            <w:tcBorders>
              <w:right w:val="single" w:sz="24" w:space="0" w:color="auto"/>
            </w:tcBorders>
          </w:tcPr>
          <w:p w:rsidR="00FF50AC" w:rsidRPr="002D463A" w:rsidRDefault="00FF50AC" w:rsidP="00E63C86">
            <w:pPr>
              <w:spacing w:beforeLines="50"/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Arial" w:eastAsia="標楷體" w:hAnsi="Arial" w:cs="Arial" w:hint="eastAsia"/>
                <w:color w:val="auto"/>
              </w:rPr>
              <w:t>□</w:t>
            </w:r>
            <w:r w:rsidRPr="002D463A">
              <w:rPr>
                <w:rFonts w:ascii="Calibri" w:eastAsia="標楷體" w:hAnsi="Calibri" w:hint="eastAsia"/>
                <w:color w:val="auto"/>
              </w:rPr>
              <w:t>通過。使用空間為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 </w:t>
            </w:r>
            <w:r w:rsidRPr="002D463A">
              <w:rPr>
                <w:rFonts w:ascii="Calibri" w:eastAsia="標楷體" w:hAnsi="Calibri" w:hint="eastAsia"/>
                <w:color w:val="auto"/>
              </w:rPr>
              <w:t>樓，編號：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    </w:t>
            </w:r>
            <w:r w:rsidRPr="002D463A">
              <w:rPr>
                <w:rFonts w:ascii="Calibri" w:eastAsia="標楷體" w:hAnsi="Calibri" w:hint="eastAsia"/>
                <w:color w:val="auto"/>
              </w:rPr>
              <w:t>核定實驗單位數：</w:t>
            </w:r>
          </w:p>
          <w:p w:rsidR="00FF50AC" w:rsidRPr="002D463A" w:rsidRDefault="00FF50AC" w:rsidP="00E63C86">
            <w:pPr>
              <w:spacing w:beforeLines="50"/>
              <w:ind w:firstLineChars="367" w:firstLine="881"/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/>
                <w:color w:val="auto"/>
              </w:rPr>
              <w:t xml:space="preserve"> </w:t>
            </w:r>
            <w:r w:rsidRPr="002D463A">
              <w:rPr>
                <w:rFonts w:ascii="Calibri" w:eastAsia="標楷體" w:hAnsi="Calibri" w:hint="eastAsia"/>
                <w:color w:val="auto"/>
              </w:rPr>
              <w:t>使用期間自民國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 </w:t>
            </w:r>
            <w:r w:rsidRPr="002D463A">
              <w:rPr>
                <w:rFonts w:ascii="Calibri" w:eastAsia="標楷體" w:hAnsi="Calibri" w:hint="eastAsia"/>
                <w:color w:val="auto"/>
              </w:rPr>
              <w:t>年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</w:t>
            </w:r>
            <w:r w:rsidRPr="002D463A">
              <w:rPr>
                <w:rFonts w:ascii="Calibri" w:eastAsia="標楷體" w:hAnsi="Calibri" w:hint="eastAsia"/>
                <w:color w:val="auto"/>
              </w:rPr>
              <w:t>月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 </w:t>
            </w:r>
            <w:r w:rsidRPr="002D463A">
              <w:rPr>
                <w:rFonts w:ascii="Calibri" w:eastAsia="標楷體" w:hAnsi="Calibri" w:hint="eastAsia"/>
                <w:color w:val="auto"/>
              </w:rPr>
              <w:t>日至民國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 </w:t>
            </w:r>
            <w:r w:rsidRPr="002D463A">
              <w:rPr>
                <w:rFonts w:ascii="Calibri" w:eastAsia="標楷體" w:hAnsi="Calibri" w:hint="eastAsia"/>
                <w:color w:val="auto"/>
              </w:rPr>
              <w:t>年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 </w:t>
            </w:r>
            <w:r w:rsidRPr="002D463A">
              <w:rPr>
                <w:rFonts w:ascii="Calibri" w:eastAsia="標楷體" w:hAnsi="Calibri" w:hint="eastAsia"/>
                <w:color w:val="auto"/>
              </w:rPr>
              <w:t>月</w:t>
            </w:r>
            <w:r w:rsidRPr="002D463A">
              <w:rPr>
                <w:rFonts w:ascii="Calibri" w:eastAsia="標楷體" w:hAnsi="Calibri"/>
                <w:color w:val="auto"/>
              </w:rPr>
              <w:t xml:space="preserve">     </w:t>
            </w:r>
            <w:r w:rsidRPr="002D463A">
              <w:rPr>
                <w:rFonts w:ascii="Calibri" w:eastAsia="標楷體" w:hAnsi="Calibri" w:hint="eastAsia"/>
                <w:color w:val="auto"/>
              </w:rPr>
              <w:t>日</w:t>
            </w:r>
          </w:p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Arial" w:eastAsia="標楷體" w:hAnsi="Arial" w:cs="Arial" w:hint="eastAsia"/>
                <w:color w:val="auto"/>
              </w:rPr>
              <w:t>□</w:t>
            </w:r>
            <w:r w:rsidRPr="002D463A">
              <w:rPr>
                <w:rFonts w:ascii="Calibri" w:eastAsia="標楷體" w:hAnsi="Calibri" w:hint="eastAsia"/>
                <w:color w:val="auto"/>
              </w:rPr>
              <w:t>不通過。</w:t>
            </w:r>
          </w:p>
        </w:tc>
      </w:tr>
      <w:tr w:rsidR="00FF50AC" w:rsidRPr="002D463A" w:rsidTr="006D5E4F">
        <w:trPr>
          <w:trHeight w:val="702"/>
          <w:jc w:val="center"/>
        </w:trPr>
        <w:tc>
          <w:tcPr>
            <w:tcW w:w="10075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空間委員會</w:t>
            </w:r>
            <w:r w:rsidRPr="002D463A">
              <w:rPr>
                <w:rFonts w:ascii="Calibri" w:eastAsia="標楷體" w:hAnsi="Calibri"/>
                <w:color w:val="auto"/>
              </w:rPr>
              <w:t xml:space="preserve"> </w:t>
            </w:r>
            <w:r w:rsidRPr="002D463A">
              <w:rPr>
                <w:rFonts w:ascii="Calibri" w:eastAsia="標楷體" w:hAnsi="Calibri" w:hint="eastAsia"/>
                <w:color w:val="auto"/>
              </w:rPr>
              <w:t>總幹事</w:t>
            </w:r>
            <w:r w:rsidRPr="002D463A">
              <w:rPr>
                <w:rFonts w:ascii="Calibri" w:eastAsia="標楷體" w:hAnsi="Calibri"/>
                <w:color w:val="auto"/>
              </w:rPr>
              <w:t xml:space="preserve"> </w:t>
            </w:r>
            <w:r w:rsidRPr="002D463A">
              <w:rPr>
                <w:rFonts w:ascii="Calibri" w:eastAsia="標楷體" w:hAnsi="Calibri" w:hint="eastAsia"/>
                <w:color w:val="auto"/>
              </w:rPr>
              <w:t>簽章：</w:t>
            </w:r>
          </w:p>
        </w:tc>
      </w:tr>
      <w:tr w:rsidR="00FF50AC" w:rsidRPr="002D463A" w:rsidTr="00E63C86">
        <w:trPr>
          <w:trHeight w:val="702"/>
          <w:jc w:val="center"/>
        </w:trPr>
        <w:tc>
          <w:tcPr>
            <w:tcW w:w="10075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空間委員會</w:t>
            </w:r>
            <w:r w:rsidRPr="002D463A">
              <w:rPr>
                <w:rFonts w:ascii="Calibri" w:eastAsia="標楷體" w:hAnsi="Calibri"/>
                <w:color w:val="auto"/>
              </w:rPr>
              <w:t xml:space="preserve"> </w:t>
            </w:r>
            <w:r w:rsidRPr="002D463A">
              <w:rPr>
                <w:rFonts w:ascii="Calibri" w:eastAsia="標楷體" w:hAnsi="Calibri" w:hint="eastAsia"/>
                <w:color w:val="auto"/>
              </w:rPr>
              <w:t>副召集人</w:t>
            </w:r>
            <w:r w:rsidRPr="002D463A">
              <w:rPr>
                <w:rFonts w:ascii="Calibri" w:eastAsia="標楷體" w:hAnsi="Calibri"/>
                <w:color w:val="auto"/>
              </w:rPr>
              <w:t xml:space="preserve"> </w:t>
            </w:r>
            <w:r w:rsidRPr="002D463A">
              <w:rPr>
                <w:rFonts w:ascii="Calibri" w:eastAsia="標楷體" w:hAnsi="Calibri" w:hint="eastAsia"/>
                <w:color w:val="auto"/>
              </w:rPr>
              <w:t>簽章：</w:t>
            </w:r>
          </w:p>
        </w:tc>
      </w:tr>
      <w:tr w:rsidR="00FF50AC" w:rsidRPr="002D463A" w:rsidTr="00E63C86">
        <w:trPr>
          <w:trHeight w:val="780"/>
          <w:jc w:val="center"/>
        </w:trPr>
        <w:tc>
          <w:tcPr>
            <w:tcW w:w="10075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50AC" w:rsidRPr="002D463A" w:rsidRDefault="00FF50AC" w:rsidP="006D5E4F">
            <w:pPr>
              <w:jc w:val="both"/>
              <w:rPr>
                <w:rFonts w:ascii="Calibri" w:eastAsia="標楷體" w:hAnsi="Calibri"/>
                <w:color w:val="auto"/>
              </w:rPr>
            </w:pPr>
            <w:r w:rsidRPr="002D463A">
              <w:rPr>
                <w:rFonts w:ascii="Calibri" w:eastAsia="標楷體" w:hAnsi="Calibri" w:hint="eastAsia"/>
                <w:color w:val="auto"/>
              </w:rPr>
              <w:t>醫學院</w:t>
            </w:r>
            <w:r w:rsidRPr="002D463A">
              <w:rPr>
                <w:rFonts w:ascii="Calibri" w:eastAsia="標楷體" w:hAnsi="Calibri"/>
                <w:color w:val="auto"/>
              </w:rPr>
              <w:t xml:space="preserve"> </w:t>
            </w:r>
            <w:r w:rsidRPr="002D463A">
              <w:rPr>
                <w:rFonts w:ascii="Calibri" w:eastAsia="標楷體" w:hAnsi="Calibri" w:hint="eastAsia"/>
                <w:color w:val="auto"/>
              </w:rPr>
              <w:t>院長</w:t>
            </w:r>
            <w:r w:rsidRPr="002D463A">
              <w:rPr>
                <w:rFonts w:ascii="Calibri" w:eastAsia="標楷體" w:hAnsi="Calibri"/>
                <w:color w:val="auto"/>
              </w:rPr>
              <w:t xml:space="preserve"> </w:t>
            </w:r>
            <w:r w:rsidRPr="002D463A">
              <w:rPr>
                <w:rFonts w:ascii="Calibri" w:eastAsia="標楷體" w:hAnsi="Calibri" w:hint="eastAsia"/>
                <w:color w:val="auto"/>
              </w:rPr>
              <w:t>簽章：</w:t>
            </w:r>
          </w:p>
        </w:tc>
      </w:tr>
    </w:tbl>
    <w:p w:rsidR="00FF50AC" w:rsidRPr="002D463A" w:rsidRDefault="00FF50AC" w:rsidP="00F16913">
      <w:pPr>
        <w:rPr>
          <w:rFonts w:ascii="Calibri" w:eastAsia="標楷體" w:hAnsi="Calibri"/>
          <w:color w:val="auto"/>
          <w:sz w:val="34"/>
          <w:szCs w:val="34"/>
        </w:rPr>
        <w:sectPr w:rsidR="00FF50AC" w:rsidRPr="002D463A" w:rsidSect="009D683D">
          <w:footerReference w:type="even" r:id="rId7"/>
          <w:footerReference w:type="default" r:id="rId8"/>
          <w:pgSz w:w="11907" w:h="16840" w:code="9"/>
          <w:pgMar w:top="851" w:right="851" w:bottom="851" w:left="851" w:header="851" w:footer="454" w:gutter="0"/>
          <w:cols w:space="425"/>
          <w:docGrid w:type="lines" w:linePitch="360"/>
        </w:sectPr>
      </w:pPr>
    </w:p>
    <w:p w:rsidR="00FF50AC" w:rsidRPr="002D463A" w:rsidRDefault="00FF50AC" w:rsidP="00F16913">
      <w:pPr>
        <w:jc w:val="center"/>
        <w:rPr>
          <w:rFonts w:ascii="Calibri" w:hAnsi="Calibri"/>
          <w:b/>
          <w:color w:val="auto"/>
          <w:sz w:val="32"/>
          <w:szCs w:val="32"/>
        </w:rPr>
      </w:pPr>
      <w:r w:rsidRPr="002D463A">
        <w:rPr>
          <w:rFonts w:ascii="Calibri" w:eastAsia="標楷體" w:hAnsi="Calibri" w:hint="eastAsia"/>
          <w:b/>
          <w:color w:val="auto"/>
          <w:sz w:val="32"/>
          <w:szCs w:val="32"/>
        </w:rPr>
        <w:t>高雄醫學大學醫學院共同研究室</w:t>
      </w:r>
      <w:r w:rsidRPr="002D463A">
        <w:rPr>
          <w:rFonts w:ascii="Calibri" w:eastAsia="標楷體" w:hAnsi="Calibri"/>
          <w:b/>
          <w:color w:val="auto"/>
          <w:sz w:val="32"/>
          <w:szCs w:val="32"/>
        </w:rPr>
        <w:t>(</w:t>
      </w:r>
      <w:r w:rsidRPr="002D463A">
        <w:rPr>
          <w:rFonts w:ascii="Calibri" w:eastAsia="標楷體" w:hAnsi="Calibri" w:hint="eastAsia"/>
          <w:b/>
          <w:color w:val="auto"/>
          <w:sz w:val="32"/>
          <w:szCs w:val="32"/>
        </w:rPr>
        <w:t>非實驗室</w:t>
      </w:r>
      <w:r w:rsidRPr="002D463A">
        <w:rPr>
          <w:rFonts w:ascii="Calibri" w:eastAsia="標楷體" w:hAnsi="Calibri"/>
          <w:b/>
          <w:color w:val="auto"/>
          <w:sz w:val="32"/>
          <w:szCs w:val="32"/>
        </w:rPr>
        <w:t>)</w:t>
      </w:r>
      <w:r w:rsidRPr="002D463A">
        <w:rPr>
          <w:rFonts w:ascii="Calibri" w:eastAsia="標楷體" w:hAnsi="Calibri" w:hint="eastAsia"/>
          <w:b/>
          <w:color w:val="auto"/>
          <w:sz w:val="32"/>
          <w:szCs w:val="32"/>
        </w:rPr>
        <w:t>借用</w:t>
      </w:r>
      <w:r w:rsidRPr="002D463A">
        <w:rPr>
          <w:rFonts w:ascii="Calibri" w:eastAsia="標楷體" w:hint="eastAsia"/>
          <w:b/>
          <w:color w:val="auto"/>
          <w:sz w:val="32"/>
          <w:szCs w:val="32"/>
        </w:rPr>
        <w:t>切結書</w:t>
      </w:r>
    </w:p>
    <w:p w:rsidR="00FF50AC" w:rsidRPr="002D463A" w:rsidRDefault="00FF50AC" w:rsidP="00F16913">
      <w:pPr>
        <w:spacing w:line="560" w:lineRule="exact"/>
        <w:ind w:firstLineChars="200" w:firstLine="560"/>
        <w:jc w:val="both"/>
        <w:rPr>
          <w:rFonts w:ascii="Calibri" w:eastAsia="標楷體" w:hAnsi="Calibri"/>
          <w:color w:val="auto"/>
          <w:sz w:val="28"/>
        </w:rPr>
      </w:pPr>
    </w:p>
    <w:p w:rsidR="00FF50AC" w:rsidRPr="002D463A" w:rsidRDefault="00FF50AC" w:rsidP="00F16913">
      <w:pPr>
        <w:spacing w:line="560" w:lineRule="exact"/>
        <w:ind w:firstLineChars="200" w:firstLine="560"/>
        <w:jc w:val="both"/>
        <w:rPr>
          <w:rFonts w:ascii="Calibri" w:eastAsia="標楷體" w:hAnsi="Calibri"/>
          <w:color w:val="auto"/>
          <w:sz w:val="28"/>
          <w:szCs w:val="28"/>
        </w:rPr>
      </w:pPr>
      <w:r w:rsidRPr="002D463A">
        <w:rPr>
          <w:rFonts w:ascii="Calibri" w:eastAsia="標楷體" w:hint="eastAsia"/>
          <w:color w:val="auto"/>
          <w:sz w:val="28"/>
          <w:szCs w:val="28"/>
        </w:rPr>
        <w:t>本人經高雄醫學大學醫學院空間管理委員會審議後，簽請院長核定通過借用</w:t>
      </w:r>
      <w:r w:rsidRPr="002D463A">
        <w:rPr>
          <w:rFonts w:ascii="Calibri" w:eastAsia="標楷體" w:hAnsi="Calibri" w:hint="eastAsia"/>
          <w:color w:val="auto"/>
          <w:sz w:val="28"/>
          <w:szCs w:val="28"/>
        </w:rPr>
        <w:t>醫學院</w:t>
      </w:r>
      <w:r w:rsidRPr="002D463A">
        <w:rPr>
          <w:rFonts w:ascii="Calibri" w:eastAsia="標楷體" w:hAnsi="Calibri" w:hint="eastAsia"/>
          <w:b/>
          <w:color w:val="auto"/>
          <w:sz w:val="28"/>
          <w:szCs w:val="28"/>
        </w:rPr>
        <w:t>共同研究室</w:t>
      </w:r>
      <w:r w:rsidRPr="002D463A">
        <w:rPr>
          <w:rFonts w:ascii="Calibri" w:eastAsia="標楷體" w:hAnsi="Calibri"/>
          <w:b/>
          <w:color w:val="auto"/>
          <w:sz w:val="28"/>
          <w:szCs w:val="28"/>
        </w:rPr>
        <w:t>(</w:t>
      </w:r>
      <w:r w:rsidRPr="002D463A">
        <w:rPr>
          <w:rFonts w:ascii="Calibri" w:eastAsia="標楷體" w:hAnsi="Calibri" w:hint="eastAsia"/>
          <w:b/>
          <w:color w:val="auto"/>
          <w:sz w:val="28"/>
          <w:szCs w:val="28"/>
        </w:rPr>
        <w:t>非實驗室</w:t>
      </w:r>
      <w:r w:rsidRPr="002D463A">
        <w:rPr>
          <w:rFonts w:ascii="Calibri" w:eastAsia="標楷體" w:hAnsi="Calibri"/>
          <w:b/>
          <w:color w:val="auto"/>
          <w:sz w:val="28"/>
          <w:szCs w:val="28"/>
        </w:rPr>
        <w:t>)</w:t>
      </w:r>
      <w:r w:rsidRPr="002D463A">
        <w:rPr>
          <w:rFonts w:ascii="Calibri" w:eastAsia="標楷體"/>
          <w:color w:val="auto"/>
          <w:sz w:val="28"/>
          <w:szCs w:val="28"/>
        </w:rPr>
        <w:t>(</w:t>
      </w:r>
      <w:r w:rsidRPr="002D463A">
        <w:rPr>
          <w:rFonts w:ascii="Calibri" w:eastAsia="標楷體" w:hint="eastAsia"/>
          <w:color w:val="auto"/>
          <w:sz w:val="28"/>
          <w:szCs w:val="28"/>
        </w:rPr>
        <w:t>樓層及</w:t>
      </w:r>
      <w:r w:rsidRPr="002D463A">
        <w:rPr>
          <w:rFonts w:ascii="Calibri" w:eastAsia="標楷體" w:hAnsi="Calibri" w:hint="eastAsia"/>
          <w:color w:val="auto"/>
          <w:sz w:val="28"/>
          <w:szCs w:val="28"/>
        </w:rPr>
        <w:t>編號</w:t>
      </w:r>
      <w:r w:rsidRPr="002D463A">
        <w:rPr>
          <w:rFonts w:ascii="Calibri" w:eastAsia="標楷體" w:hint="eastAsia"/>
          <w:color w:val="auto"/>
          <w:sz w:val="28"/>
          <w:szCs w:val="28"/>
        </w:rPr>
        <w:t>：　　　樓</w:t>
      </w:r>
      <w:r w:rsidRPr="002D463A">
        <w:rPr>
          <w:rFonts w:ascii="Calibri" w:eastAsia="標楷體"/>
          <w:color w:val="auto"/>
          <w:sz w:val="28"/>
          <w:szCs w:val="28"/>
        </w:rPr>
        <w:t>(</w:t>
      </w:r>
      <w:r w:rsidRPr="002D463A">
        <w:rPr>
          <w:rFonts w:ascii="Calibri" w:eastAsia="標楷體" w:hint="eastAsia"/>
          <w:color w:val="auto"/>
          <w:sz w:val="28"/>
          <w:szCs w:val="28"/>
        </w:rPr>
        <w:t xml:space="preserve">　　　</w:t>
      </w:r>
      <w:r w:rsidRPr="002D463A">
        <w:rPr>
          <w:rFonts w:ascii="Calibri" w:eastAsia="標楷體"/>
          <w:color w:val="auto"/>
          <w:sz w:val="28"/>
          <w:szCs w:val="28"/>
        </w:rPr>
        <w:t>)/</w:t>
      </w:r>
      <w:r w:rsidRPr="002D463A">
        <w:rPr>
          <w:rFonts w:ascii="Calibri" w:eastAsia="標楷體" w:hint="eastAsia"/>
          <w:color w:val="auto"/>
          <w:sz w:val="28"/>
          <w:szCs w:val="28"/>
        </w:rPr>
        <w:t xml:space="preserve">辦公座位數　　</w:t>
      </w:r>
      <w:r w:rsidRPr="002D463A">
        <w:rPr>
          <w:rFonts w:ascii="Calibri" w:eastAsia="標楷體"/>
          <w:color w:val="auto"/>
          <w:sz w:val="28"/>
          <w:szCs w:val="28"/>
        </w:rPr>
        <w:t>)</w:t>
      </w:r>
      <w:r w:rsidRPr="002D463A">
        <w:rPr>
          <w:rFonts w:ascii="Calibri" w:eastAsia="標楷體" w:hint="eastAsia"/>
          <w:color w:val="auto"/>
          <w:sz w:val="28"/>
          <w:szCs w:val="28"/>
        </w:rPr>
        <w:t>，借用期間自民國</w:t>
      </w:r>
      <w:r w:rsidRPr="002D463A">
        <w:rPr>
          <w:rFonts w:ascii="Calibri" w:eastAsia="標楷體" w:hAnsi="Calibri"/>
          <w:color w:val="auto"/>
          <w:sz w:val="28"/>
          <w:szCs w:val="28"/>
        </w:rPr>
        <w:t xml:space="preserve">    </w:t>
      </w:r>
      <w:r w:rsidRPr="002D463A">
        <w:rPr>
          <w:rFonts w:ascii="Calibri" w:eastAsia="標楷體" w:hint="eastAsia"/>
          <w:color w:val="auto"/>
          <w:sz w:val="28"/>
          <w:szCs w:val="28"/>
        </w:rPr>
        <w:t>年</w:t>
      </w:r>
      <w:r w:rsidRPr="002D463A">
        <w:rPr>
          <w:rFonts w:ascii="Calibri" w:eastAsia="標楷體" w:hAnsi="Calibri"/>
          <w:color w:val="auto"/>
          <w:sz w:val="28"/>
          <w:szCs w:val="28"/>
        </w:rPr>
        <w:t xml:space="preserve">    </w:t>
      </w:r>
      <w:r w:rsidRPr="002D463A">
        <w:rPr>
          <w:rFonts w:ascii="Calibri" w:eastAsia="標楷體" w:hint="eastAsia"/>
          <w:color w:val="auto"/>
          <w:sz w:val="28"/>
          <w:szCs w:val="28"/>
        </w:rPr>
        <w:t>月</w:t>
      </w:r>
      <w:r w:rsidRPr="002D463A">
        <w:rPr>
          <w:rFonts w:ascii="Calibri" w:eastAsia="標楷體" w:hAnsi="Calibri"/>
          <w:color w:val="auto"/>
          <w:sz w:val="28"/>
          <w:szCs w:val="28"/>
        </w:rPr>
        <w:t xml:space="preserve">    </w:t>
      </w:r>
      <w:r w:rsidRPr="002D463A">
        <w:rPr>
          <w:rFonts w:ascii="Calibri" w:eastAsia="標楷體" w:hint="eastAsia"/>
          <w:color w:val="auto"/>
          <w:sz w:val="28"/>
          <w:szCs w:val="28"/>
        </w:rPr>
        <w:t>日起至民國</w:t>
      </w:r>
      <w:r w:rsidRPr="002D463A">
        <w:rPr>
          <w:rFonts w:ascii="Calibri" w:eastAsia="標楷體" w:hAnsi="Calibri"/>
          <w:color w:val="auto"/>
          <w:sz w:val="28"/>
          <w:szCs w:val="28"/>
        </w:rPr>
        <w:t xml:space="preserve">    </w:t>
      </w:r>
      <w:r w:rsidRPr="002D463A">
        <w:rPr>
          <w:rFonts w:ascii="Calibri" w:eastAsia="標楷體" w:hint="eastAsia"/>
          <w:color w:val="auto"/>
          <w:sz w:val="28"/>
          <w:szCs w:val="28"/>
        </w:rPr>
        <w:t>年</w:t>
      </w:r>
      <w:r w:rsidRPr="002D463A">
        <w:rPr>
          <w:rFonts w:ascii="Calibri" w:eastAsia="標楷體" w:hAnsi="Calibri"/>
          <w:color w:val="auto"/>
          <w:sz w:val="28"/>
          <w:szCs w:val="28"/>
        </w:rPr>
        <w:t xml:space="preserve">    </w:t>
      </w:r>
      <w:r w:rsidRPr="002D463A">
        <w:rPr>
          <w:rFonts w:ascii="Calibri" w:eastAsia="標楷體" w:hint="eastAsia"/>
          <w:color w:val="auto"/>
          <w:sz w:val="28"/>
          <w:szCs w:val="28"/>
        </w:rPr>
        <w:t>月</w:t>
      </w:r>
      <w:r w:rsidRPr="002D463A">
        <w:rPr>
          <w:rFonts w:ascii="Calibri" w:eastAsia="標楷體" w:hAnsi="Calibri"/>
          <w:color w:val="auto"/>
          <w:sz w:val="28"/>
          <w:szCs w:val="28"/>
        </w:rPr>
        <w:t xml:space="preserve">    </w:t>
      </w:r>
      <w:r w:rsidRPr="002D463A">
        <w:rPr>
          <w:rFonts w:ascii="Calibri" w:eastAsia="標楷體" w:hint="eastAsia"/>
          <w:color w:val="auto"/>
          <w:sz w:val="28"/>
          <w:szCs w:val="28"/>
        </w:rPr>
        <w:t>日止。余當遵守高雄醫學大學醫學院</w:t>
      </w:r>
      <w:r w:rsidRPr="002D463A">
        <w:rPr>
          <w:rFonts w:ascii="Calibri" w:eastAsia="標楷體" w:hAnsi="Calibri" w:hint="eastAsia"/>
          <w:color w:val="auto"/>
          <w:sz w:val="28"/>
          <w:szCs w:val="28"/>
        </w:rPr>
        <w:t>空間管理施行細則</w:t>
      </w:r>
      <w:r w:rsidRPr="002D463A">
        <w:rPr>
          <w:rFonts w:ascii="Calibri" w:eastAsia="標楷體" w:hint="eastAsia"/>
          <w:color w:val="auto"/>
          <w:sz w:val="28"/>
          <w:szCs w:val="28"/>
        </w:rPr>
        <w:t>規定，並於</w:t>
      </w:r>
      <w:r w:rsidRPr="002D463A">
        <w:rPr>
          <w:rFonts w:ascii="Calibri" w:eastAsia="標楷體" w:hAnsi="Calibri" w:hint="eastAsia"/>
          <w:color w:val="auto"/>
          <w:sz w:val="28"/>
          <w:szCs w:val="28"/>
        </w:rPr>
        <w:t>屆滿後一週內將所借用空間清理乾淨騰空，依現狀無條件交還醫學院</w:t>
      </w:r>
      <w:r w:rsidRPr="002D463A">
        <w:rPr>
          <w:rFonts w:ascii="Calibri" w:eastAsia="標楷體" w:hint="eastAsia"/>
          <w:color w:val="auto"/>
          <w:sz w:val="28"/>
          <w:szCs w:val="28"/>
        </w:rPr>
        <w:t>，逾時未處理者，同意由空間管理委員會處理，絕無異議。</w:t>
      </w:r>
    </w:p>
    <w:p w:rsidR="00FF50AC" w:rsidRPr="002D463A" w:rsidRDefault="00FF50AC" w:rsidP="00F16913">
      <w:pPr>
        <w:spacing w:line="560" w:lineRule="exact"/>
        <w:ind w:firstLineChars="200" w:firstLine="560"/>
        <w:rPr>
          <w:rFonts w:ascii="Calibri" w:eastAsia="標楷體" w:hAnsi="Calibri"/>
          <w:color w:val="auto"/>
          <w:sz w:val="28"/>
        </w:rPr>
      </w:pPr>
    </w:p>
    <w:p w:rsidR="00FF50AC" w:rsidRPr="002D463A" w:rsidRDefault="00FF50AC" w:rsidP="00F16913">
      <w:pPr>
        <w:spacing w:line="560" w:lineRule="exact"/>
        <w:jc w:val="right"/>
        <w:rPr>
          <w:rFonts w:ascii="Calibri" w:eastAsia="標楷體" w:hAnsi="Calibri"/>
          <w:color w:val="auto"/>
          <w:sz w:val="28"/>
        </w:rPr>
      </w:pPr>
      <w:r w:rsidRPr="002D463A">
        <w:rPr>
          <w:rFonts w:ascii="Calibri" w:eastAsia="標楷體" w:hAnsi="Calibri"/>
          <w:color w:val="auto"/>
          <w:sz w:val="28"/>
        </w:rPr>
        <w:t xml:space="preserve">                               </w:t>
      </w:r>
      <w:r w:rsidRPr="002D463A">
        <w:rPr>
          <w:rFonts w:ascii="Calibri" w:eastAsia="標楷體" w:hint="eastAsia"/>
          <w:color w:val="auto"/>
          <w:sz w:val="28"/>
        </w:rPr>
        <w:t>立切結書人</w:t>
      </w:r>
      <w:r w:rsidRPr="002D463A">
        <w:rPr>
          <w:rFonts w:ascii="Calibri" w:eastAsia="標楷體" w:hAnsi="Calibri"/>
          <w:color w:val="auto"/>
          <w:sz w:val="28"/>
        </w:rPr>
        <w:t xml:space="preserve">               </w:t>
      </w:r>
      <w:r w:rsidRPr="002D463A">
        <w:rPr>
          <w:rFonts w:ascii="Calibri" w:eastAsia="標楷體" w:hint="eastAsia"/>
          <w:color w:val="auto"/>
          <w:sz w:val="28"/>
        </w:rPr>
        <w:t>簽章</w:t>
      </w:r>
    </w:p>
    <w:p w:rsidR="00FF50AC" w:rsidRPr="002D463A" w:rsidRDefault="00FF50AC" w:rsidP="00F16913">
      <w:pPr>
        <w:spacing w:line="560" w:lineRule="exact"/>
        <w:jc w:val="right"/>
        <w:rPr>
          <w:rFonts w:ascii="Calibri" w:eastAsia="標楷體" w:hAnsi="Calibri"/>
          <w:color w:val="auto"/>
          <w:sz w:val="28"/>
        </w:rPr>
      </w:pPr>
    </w:p>
    <w:p w:rsidR="00FF50AC" w:rsidRPr="002D463A" w:rsidRDefault="00FF50AC" w:rsidP="00F16913">
      <w:pPr>
        <w:spacing w:line="560" w:lineRule="exact"/>
        <w:jc w:val="center"/>
        <w:rPr>
          <w:rFonts w:ascii="Calibri" w:eastAsia="標楷體" w:hAnsi="Calibri"/>
          <w:color w:val="auto"/>
          <w:sz w:val="28"/>
          <w:lang w:val="af-ZA"/>
        </w:rPr>
      </w:pPr>
      <w:r w:rsidRPr="002D463A">
        <w:rPr>
          <w:rFonts w:ascii="Calibri" w:eastAsia="標楷體" w:hint="eastAsia"/>
          <w:color w:val="auto"/>
          <w:sz w:val="28"/>
        </w:rPr>
        <w:t>中華民國</w:t>
      </w:r>
      <w:r w:rsidRPr="002D463A">
        <w:rPr>
          <w:rFonts w:ascii="Calibri" w:eastAsia="標楷體" w:hAnsi="Calibri"/>
          <w:color w:val="auto"/>
          <w:sz w:val="28"/>
        </w:rPr>
        <w:t xml:space="preserve">       </w:t>
      </w:r>
      <w:r w:rsidRPr="002D463A">
        <w:rPr>
          <w:rFonts w:ascii="Calibri" w:eastAsia="標楷體" w:hint="eastAsia"/>
          <w:color w:val="auto"/>
          <w:sz w:val="28"/>
        </w:rPr>
        <w:t>年</w:t>
      </w:r>
      <w:r w:rsidRPr="002D463A">
        <w:rPr>
          <w:rFonts w:ascii="Calibri" w:eastAsia="標楷體" w:hAnsi="Calibri"/>
          <w:color w:val="auto"/>
          <w:sz w:val="28"/>
        </w:rPr>
        <w:t xml:space="preserve">       </w:t>
      </w:r>
      <w:r w:rsidRPr="002D463A">
        <w:rPr>
          <w:rFonts w:ascii="Calibri" w:eastAsia="標楷體" w:hint="eastAsia"/>
          <w:color w:val="auto"/>
          <w:sz w:val="28"/>
        </w:rPr>
        <w:t>月</w:t>
      </w:r>
      <w:r w:rsidRPr="002D463A">
        <w:rPr>
          <w:rFonts w:ascii="Calibri" w:eastAsia="標楷體" w:hAnsi="Calibri"/>
          <w:color w:val="auto"/>
          <w:sz w:val="28"/>
        </w:rPr>
        <w:t xml:space="preserve">       </w:t>
      </w:r>
      <w:r w:rsidRPr="002D463A">
        <w:rPr>
          <w:rFonts w:ascii="Calibri" w:eastAsia="標楷體" w:hint="eastAsia"/>
          <w:color w:val="auto"/>
          <w:sz w:val="28"/>
        </w:rPr>
        <w:t>日</w:t>
      </w:r>
    </w:p>
    <w:p w:rsidR="00FF50AC" w:rsidRPr="002D463A" w:rsidRDefault="00FF50AC" w:rsidP="00F16913">
      <w:pPr>
        <w:rPr>
          <w:rFonts w:ascii="Calibri" w:eastAsia="標楷體" w:hAnsi="Calibri"/>
          <w:color w:val="auto"/>
          <w:sz w:val="28"/>
        </w:rPr>
      </w:pPr>
      <w:r w:rsidRPr="002D463A">
        <w:rPr>
          <w:rFonts w:ascii="Calibri" w:eastAsia="標楷體" w:hAnsi="Calibri"/>
          <w:color w:val="auto"/>
          <w:sz w:val="28"/>
          <w:lang w:val="af-ZA"/>
        </w:rPr>
        <w:t>----------------------------------------------------------------------------------------------------------------</w:t>
      </w:r>
      <w:bookmarkStart w:id="0" w:name="_GoBack"/>
      <w:bookmarkEnd w:id="0"/>
    </w:p>
    <w:p w:rsidR="00FF50AC" w:rsidRPr="002D463A" w:rsidRDefault="00FF50AC" w:rsidP="00F16913">
      <w:pPr>
        <w:rPr>
          <w:rFonts w:ascii="Calibri" w:eastAsia="標楷體" w:hAnsi="Calibri"/>
          <w:color w:val="auto"/>
          <w:sz w:val="28"/>
          <w:szCs w:val="28"/>
          <w:lang w:val="af-ZA"/>
        </w:rPr>
      </w:pPr>
      <w:r w:rsidRPr="002D463A">
        <w:rPr>
          <w:rFonts w:ascii="Calibri" w:eastAsia="標楷體" w:hAnsi="標楷體" w:hint="eastAsia"/>
          <w:color w:val="auto"/>
          <w:sz w:val="28"/>
          <w:szCs w:val="28"/>
          <w:lang w:val="af-ZA"/>
        </w:rPr>
        <w:t>附註：</w:t>
      </w:r>
    </w:p>
    <w:p w:rsidR="00FF50AC" w:rsidRPr="002D463A" w:rsidRDefault="00FF50AC" w:rsidP="00F821E8">
      <w:pPr>
        <w:ind w:left="560" w:hangingChars="200" w:hanging="560"/>
        <w:rPr>
          <w:rFonts w:ascii="Calibri" w:eastAsia="標楷體" w:hAnsi="Calibri"/>
          <w:color w:val="auto"/>
          <w:sz w:val="28"/>
          <w:szCs w:val="28"/>
        </w:rPr>
      </w:pPr>
      <w:r w:rsidRPr="002D463A">
        <w:rPr>
          <w:rFonts w:ascii="Calibri" w:eastAsia="標楷體" w:hAnsi="標楷體" w:hint="eastAsia"/>
          <w:color w:val="auto"/>
          <w:sz w:val="28"/>
          <w:szCs w:val="28"/>
        </w:rPr>
        <w:t>一、</w:t>
      </w:r>
      <w:r w:rsidRPr="002D463A">
        <w:rPr>
          <w:rFonts w:ascii="Calibri" w:eastAsia="標楷體" w:hAnsi="Calibri" w:hint="eastAsia"/>
          <w:color w:val="auto"/>
          <w:sz w:val="28"/>
          <w:szCs w:val="28"/>
        </w:rPr>
        <w:t>本研究空間借用期間最長以</w:t>
      </w:r>
      <w:r w:rsidRPr="002D463A">
        <w:rPr>
          <w:rFonts w:ascii="Calibri" w:eastAsia="標楷體" w:hAnsi="Calibri"/>
          <w:color w:val="auto"/>
          <w:sz w:val="28"/>
          <w:szCs w:val="28"/>
        </w:rPr>
        <w:t>1</w:t>
      </w:r>
      <w:r w:rsidRPr="002D463A">
        <w:rPr>
          <w:rFonts w:ascii="Calibri" w:eastAsia="標楷體" w:hAnsi="Calibri" w:hint="eastAsia"/>
          <w:color w:val="auto"/>
          <w:sz w:val="28"/>
          <w:szCs w:val="28"/>
        </w:rPr>
        <w:t>年為限，若擬繼續借用，得於期滿</w:t>
      </w:r>
      <w:r w:rsidRPr="002D463A">
        <w:rPr>
          <w:rFonts w:ascii="Calibri" w:eastAsia="標楷體" w:hAnsi="Calibri"/>
          <w:color w:val="auto"/>
          <w:sz w:val="28"/>
          <w:szCs w:val="28"/>
        </w:rPr>
        <w:t>2</w:t>
      </w:r>
      <w:r w:rsidRPr="002D463A">
        <w:rPr>
          <w:rFonts w:ascii="Calibri" w:eastAsia="標楷體" w:hAnsi="Calibri" w:hint="eastAsia"/>
          <w:color w:val="auto"/>
          <w:sz w:val="28"/>
          <w:szCs w:val="28"/>
        </w:rPr>
        <w:t>個月前，提出續借申請，送本委員會審議，並簽請院長核准後，始得續借。</w:t>
      </w:r>
    </w:p>
    <w:p w:rsidR="00FF50AC" w:rsidRPr="002D463A" w:rsidRDefault="00FF50AC" w:rsidP="001700B9">
      <w:pPr>
        <w:rPr>
          <w:rFonts w:ascii="Calibri" w:eastAsia="標楷體" w:hAnsi="Calibri"/>
          <w:color w:val="auto"/>
          <w:sz w:val="28"/>
          <w:szCs w:val="28"/>
        </w:rPr>
      </w:pPr>
      <w:r w:rsidRPr="002D463A">
        <w:rPr>
          <w:rFonts w:ascii="Calibri" w:eastAsia="標楷體" w:hAnsi="標楷體" w:hint="eastAsia"/>
          <w:color w:val="auto"/>
          <w:sz w:val="28"/>
          <w:szCs w:val="28"/>
        </w:rPr>
        <w:t>二、使用人之責任：</w:t>
      </w:r>
    </w:p>
    <w:p w:rsidR="00FF50AC" w:rsidRPr="002D463A" w:rsidRDefault="00FF50AC" w:rsidP="008F2822">
      <w:pPr>
        <w:rPr>
          <w:rFonts w:ascii="Calibri" w:eastAsia="標楷體" w:hAnsi="Calibri"/>
          <w:color w:val="auto"/>
          <w:sz w:val="28"/>
          <w:szCs w:val="28"/>
        </w:rPr>
      </w:pPr>
      <w:r w:rsidRPr="002D463A">
        <w:rPr>
          <w:rFonts w:ascii="Calibri" w:eastAsia="標楷體" w:hAnsi="Calibri"/>
          <w:color w:val="auto"/>
          <w:sz w:val="28"/>
          <w:szCs w:val="28"/>
        </w:rPr>
        <w:t xml:space="preserve">     (</w:t>
      </w:r>
      <w:r w:rsidRPr="002D463A">
        <w:rPr>
          <w:rFonts w:ascii="Calibri" w:eastAsia="標楷體" w:hAnsi="Calibri" w:hint="eastAsia"/>
          <w:color w:val="auto"/>
          <w:sz w:val="28"/>
          <w:szCs w:val="28"/>
        </w:rPr>
        <w:t>一</w:t>
      </w:r>
      <w:r w:rsidRPr="002D463A">
        <w:rPr>
          <w:rFonts w:ascii="Calibri" w:eastAsia="標楷體" w:hAnsi="Calibri"/>
          <w:color w:val="auto"/>
          <w:sz w:val="28"/>
          <w:szCs w:val="28"/>
        </w:rPr>
        <w:t>)</w:t>
      </w:r>
      <w:r w:rsidRPr="002D463A">
        <w:rPr>
          <w:rFonts w:ascii="Calibri" w:eastAsia="標楷體" w:hAnsi="Calibri" w:hint="eastAsia"/>
          <w:color w:val="auto"/>
          <w:sz w:val="28"/>
          <w:szCs w:val="28"/>
        </w:rPr>
        <w:t>借用人應共同維護空間之節能省電及門戶安全。</w:t>
      </w:r>
    </w:p>
    <w:p w:rsidR="00FF50AC" w:rsidRPr="002D463A" w:rsidRDefault="00FF50AC" w:rsidP="008F2822">
      <w:pPr>
        <w:ind w:firstLineChars="250" w:firstLine="700"/>
        <w:rPr>
          <w:rFonts w:ascii="Calibri" w:eastAsia="標楷體" w:hAnsi="Calibri"/>
          <w:color w:val="auto"/>
          <w:sz w:val="28"/>
          <w:szCs w:val="28"/>
        </w:rPr>
      </w:pPr>
      <w:r w:rsidRPr="002D463A">
        <w:rPr>
          <w:rFonts w:ascii="Calibri" w:eastAsia="標楷體" w:hAnsi="Calibri"/>
          <w:color w:val="auto"/>
          <w:sz w:val="28"/>
          <w:szCs w:val="28"/>
        </w:rPr>
        <w:t>(</w:t>
      </w:r>
      <w:r w:rsidRPr="002D463A">
        <w:rPr>
          <w:rFonts w:ascii="Calibri" w:eastAsia="標楷體" w:hint="eastAsia"/>
          <w:color w:val="auto"/>
          <w:sz w:val="28"/>
          <w:szCs w:val="28"/>
        </w:rPr>
        <w:t>二</w:t>
      </w:r>
      <w:r w:rsidRPr="002D463A">
        <w:rPr>
          <w:rFonts w:ascii="Calibri" w:eastAsia="標楷體" w:hAnsi="Calibri"/>
          <w:color w:val="auto"/>
          <w:sz w:val="28"/>
          <w:szCs w:val="28"/>
        </w:rPr>
        <w:t>)</w:t>
      </w:r>
      <w:r w:rsidRPr="002D463A">
        <w:rPr>
          <w:rFonts w:ascii="Calibri" w:eastAsia="標楷體" w:hint="eastAsia"/>
          <w:color w:val="auto"/>
          <w:sz w:val="28"/>
          <w:szCs w:val="28"/>
        </w:rPr>
        <w:t>本研究室之辦公座位以外之空間為公共空間，不得長期放置個人物品。</w:t>
      </w:r>
    </w:p>
    <w:p w:rsidR="00FF50AC" w:rsidRPr="002D463A" w:rsidRDefault="00FF50AC" w:rsidP="008F2822">
      <w:pPr>
        <w:ind w:leftChars="290" w:left="1116" w:hangingChars="150" w:hanging="420"/>
        <w:rPr>
          <w:rFonts w:ascii="Calibri" w:eastAsia="標楷體" w:hAnsi="Calibri"/>
          <w:color w:val="auto"/>
          <w:sz w:val="28"/>
          <w:szCs w:val="28"/>
        </w:rPr>
      </w:pPr>
      <w:r w:rsidRPr="002D463A">
        <w:rPr>
          <w:rFonts w:ascii="Calibri" w:eastAsia="標楷體" w:hAnsi="Calibri"/>
          <w:color w:val="auto"/>
          <w:sz w:val="28"/>
          <w:szCs w:val="28"/>
        </w:rPr>
        <w:t>(</w:t>
      </w:r>
      <w:r w:rsidRPr="002D463A">
        <w:rPr>
          <w:rFonts w:eastAsia="標楷體" w:hint="eastAsia"/>
          <w:color w:val="auto"/>
          <w:sz w:val="28"/>
          <w:szCs w:val="28"/>
        </w:rPr>
        <w:t>三</w:t>
      </w:r>
      <w:r w:rsidRPr="002D463A">
        <w:rPr>
          <w:rFonts w:ascii="Calibri" w:eastAsia="標楷體" w:hAnsi="Calibri"/>
          <w:color w:val="auto"/>
          <w:sz w:val="28"/>
          <w:szCs w:val="28"/>
        </w:rPr>
        <w:t>)</w:t>
      </w:r>
      <w:r w:rsidRPr="002D463A">
        <w:rPr>
          <w:rFonts w:ascii="Calibri" w:eastAsia="標楷體" w:hint="eastAsia"/>
          <w:color w:val="auto"/>
          <w:sz w:val="28"/>
          <w:szCs w:val="28"/>
        </w:rPr>
        <w:t>已分配之研究空間，如超過</w:t>
      </w:r>
      <w:r w:rsidRPr="002D463A">
        <w:rPr>
          <w:rFonts w:ascii="Calibri" w:eastAsia="標楷體" w:hAnsi="Calibri"/>
          <w:color w:val="auto"/>
          <w:sz w:val="28"/>
          <w:szCs w:val="28"/>
        </w:rPr>
        <w:t>3</w:t>
      </w:r>
      <w:r w:rsidRPr="002D463A">
        <w:rPr>
          <w:rFonts w:ascii="Calibri" w:eastAsia="標楷體" w:hint="eastAsia"/>
          <w:color w:val="auto"/>
          <w:sz w:val="28"/>
          <w:szCs w:val="28"/>
        </w:rPr>
        <w:t>個月未使用，得由本委員會收回。</w:t>
      </w:r>
    </w:p>
    <w:p w:rsidR="00FF50AC" w:rsidRPr="002D463A" w:rsidRDefault="00FF50AC" w:rsidP="008F2822">
      <w:pPr>
        <w:ind w:left="1120" w:hangingChars="400" w:hanging="1120"/>
        <w:rPr>
          <w:rFonts w:ascii="Calibri" w:eastAsia="標楷體" w:hAnsi="Calibri"/>
          <w:color w:val="auto"/>
          <w:sz w:val="28"/>
          <w:szCs w:val="28"/>
        </w:rPr>
      </w:pPr>
      <w:r w:rsidRPr="002D463A">
        <w:rPr>
          <w:rFonts w:ascii="Calibri" w:eastAsia="標楷體" w:hAnsi="Calibri"/>
          <w:color w:val="auto"/>
          <w:sz w:val="28"/>
          <w:szCs w:val="28"/>
        </w:rPr>
        <w:t xml:space="preserve">     (</w:t>
      </w:r>
      <w:r w:rsidRPr="002D463A">
        <w:rPr>
          <w:rFonts w:ascii="Calibri" w:eastAsia="標楷體" w:hAnsi="Calibri" w:hint="eastAsia"/>
          <w:color w:val="auto"/>
          <w:sz w:val="28"/>
          <w:szCs w:val="28"/>
        </w:rPr>
        <w:t>四</w:t>
      </w:r>
      <w:r w:rsidRPr="002D463A">
        <w:rPr>
          <w:rFonts w:ascii="Calibri" w:eastAsia="標楷體" w:hAnsi="Calibri"/>
          <w:color w:val="auto"/>
          <w:sz w:val="28"/>
          <w:szCs w:val="28"/>
        </w:rPr>
        <w:t>)</w:t>
      </w:r>
      <w:r w:rsidRPr="002D463A">
        <w:rPr>
          <w:rFonts w:ascii="Calibri" w:eastAsia="標楷體" w:hAnsi="Calibri" w:hint="eastAsia"/>
          <w:color w:val="auto"/>
          <w:sz w:val="28"/>
          <w:szCs w:val="28"/>
        </w:rPr>
        <w:t>期滿或違規未騰空者經通知一星期內仍未遷離者，其置放物品或儀器由空間管理委員會處理，不得異議。</w:t>
      </w:r>
    </w:p>
    <w:p w:rsidR="00FF50AC" w:rsidRPr="002D463A" w:rsidRDefault="00FF50AC" w:rsidP="008F2822">
      <w:pPr>
        <w:pStyle w:val="ListParagraph"/>
        <w:tabs>
          <w:tab w:val="left" w:pos="1843"/>
        </w:tabs>
        <w:ind w:leftChars="316" w:left="898" w:hangingChars="50" w:hanging="140"/>
        <w:jc w:val="both"/>
        <w:rPr>
          <w:rFonts w:eastAsia="標楷體"/>
          <w:sz w:val="28"/>
          <w:szCs w:val="28"/>
        </w:rPr>
      </w:pPr>
    </w:p>
    <w:sectPr w:rsidR="00FF50AC" w:rsidRPr="002D463A" w:rsidSect="00F16913">
      <w:pgSz w:w="11907" w:h="16840" w:code="9"/>
      <w:pgMar w:top="851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AC" w:rsidRDefault="00FF50AC" w:rsidP="00FF10F1">
      <w:r>
        <w:separator/>
      </w:r>
    </w:p>
  </w:endnote>
  <w:endnote w:type="continuationSeparator" w:id="0">
    <w:p w:rsidR="00FF50AC" w:rsidRDefault="00FF50AC" w:rsidP="00FF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AC" w:rsidRDefault="00FF50AC" w:rsidP="00E3606D">
    <w:pPr>
      <w:pStyle w:val="Footer"/>
      <w:framePr w:wrap="around" w:vAnchor="text" w:hAnchor="margin" w:xAlign="center" w:y="1"/>
      <w:rPr>
        <w:rStyle w:val="PageNumber"/>
        <w:rFonts w:cs="細明體"/>
      </w:rPr>
    </w:pPr>
    <w:r>
      <w:rPr>
        <w:rStyle w:val="PageNumber"/>
        <w:rFonts w:cs="細明體"/>
      </w:rPr>
      <w:fldChar w:fldCharType="begin"/>
    </w:r>
    <w:r>
      <w:rPr>
        <w:rStyle w:val="PageNumber"/>
        <w:rFonts w:cs="細明體"/>
      </w:rPr>
      <w:instrText xml:space="preserve">PAGE  </w:instrText>
    </w:r>
    <w:r>
      <w:rPr>
        <w:rStyle w:val="PageNumber"/>
        <w:rFonts w:cs="細明體"/>
      </w:rPr>
      <w:fldChar w:fldCharType="end"/>
    </w:r>
  </w:p>
  <w:p w:rsidR="00FF50AC" w:rsidRDefault="00FF50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AC" w:rsidRDefault="00FF50AC">
    <w:pPr>
      <w:pStyle w:val="Footer"/>
      <w:ind w:firstLine="6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AC" w:rsidRDefault="00FF50AC" w:rsidP="00FF10F1">
      <w:r>
        <w:separator/>
      </w:r>
    </w:p>
  </w:footnote>
  <w:footnote w:type="continuationSeparator" w:id="0">
    <w:p w:rsidR="00FF50AC" w:rsidRDefault="00FF50AC" w:rsidP="00FF1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BC6"/>
    <w:multiLevelType w:val="hybridMultilevel"/>
    <w:tmpl w:val="C1F69600"/>
    <w:lvl w:ilvl="0" w:tplc="F7C4BE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cs="Times New Roman" w:hint="default"/>
        <w:sz w:val="24"/>
      </w:rPr>
    </w:lvl>
    <w:lvl w:ilvl="1" w:tplc="9F3E8C44">
      <w:start w:val="1"/>
      <w:numFmt w:val="taiwaneseCountingThousand"/>
      <w:lvlText w:val="（%2）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A5E6FDB"/>
    <w:multiLevelType w:val="hybridMultilevel"/>
    <w:tmpl w:val="1FFC8152"/>
    <w:lvl w:ilvl="0" w:tplc="B650BFEC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Ansi="標楷體" w:cs="Times New Roman" w:hint="eastAsia"/>
      </w:rPr>
    </w:lvl>
    <w:lvl w:ilvl="1" w:tplc="ACEA40F2">
      <w:start w:val="1"/>
      <w:numFmt w:val="decimal"/>
      <w:lvlText w:val="%2."/>
      <w:lvlJc w:val="left"/>
      <w:pPr>
        <w:tabs>
          <w:tab w:val="num" w:pos="820"/>
        </w:tabs>
        <w:ind w:left="820" w:hanging="34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A79"/>
    <w:rsid w:val="000023C9"/>
    <w:rsid w:val="00002EE0"/>
    <w:rsid w:val="000045AC"/>
    <w:rsid w:val="000047A5"/>
    <w:rsid w:val="00005C5F"/>
    <w:rsid w:val="00006D79"/>
    <w:rsid w:val="0001000D"/>
    <w:rsid w:val="0001024D"/>
    <w:rsid w:val="00011010"/>
    <w:rsid w:val="0001102A"/>
    <w:rsid w:val="000115EE"/>
    <w:rsid w:val="00012024"/>
    <w:rsid w:val="00012099"/>
    <w:rsid w:val="00012BCA"/>
    <w:rsid w:val="00013494"/>
    <w:rsid w:val="00013765"/>
    <w:rsid w:val="00013A8B"/>
    <w:rsid w:val="00014432"/>
    <w:rsid w:val="000169BF"/>
    <w:rsid w:val="00017097"/>
    <w:rsid w:val="000173D1"/>
    <w:rsid w:val="00017CF2"/>
    <w:rsid w:val="00017D86"/>
    <w:rsid w:val="00020442"/>
    <w:rsid w:val="00020498"/>
    <w:rsid w:val="000208E8"/>
    <w:rsid w:val="00021A9B"/>
    <w:rsid w:val="00022ADD"/>
    <w:rsid w:val="00022C86"/>
    <w:rsid w:val="0002309E"/>
    <w:rsid w:val="00023628"/>
    <w:rsid w:val="00023791"/>
    <w:rsid w:val="00023F6D"/>
    <w:rsid w:val="00024171"/>
    <w:rsid w:val="0002463A"/>
    <w:rsid w:val="000252B9"/>
    <w:rsid w:val="000255C4"/>
    <w:rsid w:val="00025CD0"/>
    <w:rsid w:val="00026541"/>
    <w:rsid w:val="00026B49"/>
    <w:rsid w:val="00026CEF"/>
    <w:rsid w:val="0002711A"/>
    <w:rsid w:val="00030862"/>
    <w:rsid w:val="000317B0"/>
    <w:rsid w:val="0003185F"/>
    <w:rsid w:val="00032410"/>
    <w:rsid w:val="00033669"/>
    <w:rsid w:val="00033FE0"/>
    <w:rsid w:val="000350C0"/>
    <w:rsid w:val="00035945"/>
    <w:rsid w:val="00035A4B"/>
    <w:rsid w:val="00035E80"/>
    <w:rsid w:val="00035E9F"/>
    <w:rsid w:val="00036944"/>
    <w:rsid w:val="00037AEB"/>
    <w:rsid w:val="00037B51"/>
    <w:rsid w:val="00037EC4"/>
    <w:rsid w:val="00041129"/>
    <w:rsid w:val="000412BF"/>
    <w:rsid w:val="000419CA"/>
    <w:rsid w:val="00041CA6"/>
    <w:rsid w:val="00042474"/>
    <w:rsid w:val="00042B52"/>
    <w:rsid w:val="000438D8"/>
    <w:rsid w:val="000443D8"/>
    <w:rsid w:val="000461AD"/>
    <w:rsid w:val="00046B22"/>
    <w:rsid w:val="000479C2"/>
    <w:rsid w:val="00047E1E"/>
    <w:rsid w:val="00047EB0"/>
    <w:rsid w:val="00051570"/>
    <w:rsid w:val="000516E3"/>
    <w:rsid w:val="00052647"/>
    <w:rsid w:val="000526A4"/>
    <w:rsid w:val="00052A9B"/>
    <w:rsid w:val="00052EA8"/>
    <w:rsid w:val="000530DE"/>
    <w:rsid w:val="00054668"/>
    <w:rsid w:val="00057DB2"/>
    <w:rsid w:val="000606F6"/>
    <w:rsid w:val="0006137B"/>
    <w:rsid w:val="00061A98"/>
    <w:rsid w:val="000621DB"/>
    <w:rsid w:val="000623D2"/>
    <w:rsid w:val="00062486"/>
    <w:rsid w:val="00062A07"/>
    <w:rsid w:val="00062BE8"/>
    <w:rsid w:val="00062EB8"/>
    <w:rsid w:val="00062EEB"/>
    <w:rsid w:val="000633B9"/>
    <w:rsid w:val="00064B9B"/>
    <w:rsid w:val="0006516F"/>
    <w:rsid w:val="0006572E"/>
    <w:rsid w:val="00065899"/>
    <w:rsid w:val="00065F07"/>
    <w:rsid w:val="00066576"/>
    <w:rsid w:val="00066C0B"/>
    <w:rsid w:val="00070A6A"/>
    <w:rsid w:val="000726D2"/>
    <w:rsid w:val="00072866"/>
    <w:rsid w:val="00072B11"/>
    <w:rsid w:val="00073633"/>
    <w:rsid w:val="00073ECD"/>
    <w:rsid w:val="00073F03"/>
    <w:rsid w:val="0007451E"/>
    <w:rsid w:val="000748AF"/>
    <w:rsid w:val="000750F6"/>
    <w:rsid w:val="00075BB2"/>
    <w:rsid w:val="00076E10"/>
    <w:rsid w:val="0007755B"/>
    <w:rsid w:val="00081088"/>
    <w:rsid w:val="00081694"/>
    <w:rsid w:val="00082480"/>
    <w:rsid w:val="000828E0"/>
    <w:rsid w:val="000829EB"/>
    <w:rsid w:val="00082E06"/>
    <w:rsid w:val="00083E3C"/>
    <w:rsid w:val="0008473A"/>
    <w:rsid w:val="000862EB"/>
    <w:rsid w:val="00086A08"/>
    <w:rsid w:val="0008766D"/>
    <w:rsid w:val="000878CE"/>
    <w:rsid w:val="000902A3"/>
    <w:rsid w:val="00090607"/>
    <w:rsid w:val="000912B0"/>
    <w:rsid w:val="00091338"/>
    <w:rsid w:val="00091EAC"/>
    <w:rsid w:val="0009285F"/>
    <w:rsid w:val="00092871"/>
    <w:rsid w:val="00092BFA"/>
    <w:rsid w:val="000932DD"/>
    <w:rsid w:val="000935B4"/>
    <w:rsid w:val="0009367B"/>
    <w:rsid w:val="000937B9"/>
    <w:rsid w:val="00094048"/>
    <w:rsid w:val="000946E7"/>
    <w:rsid w:val="00094C27"/>
    <w:rsid w:val="00094C49"/>
    <w:rsid w:val="000951A7"/>
    <w:rsid w:val="0009639A"/>
    <w:rsid w:val="000A041A"/>
    <w:rsid w:val="000A042B"/>
    <w:rsid w:val="000A05FF"/>
    <w:rsid w:val="000A0684"/>
    <w:rsid w:val="000A0C47"/>
    <w:rsid w:val="000A120C"/>
    <w:rsid w:val="000A15C6"/>
    <w:rsid w:val="000A16F4"/>
    <w:rsid w:val="000A1DF9"/>
    <w:rsid w:val="000A233C"/>
    <w:rsid w:val="000A2AED"/>
    <w:rsid w:val="000A387D"/>
    <w:rsid w:val="000A5068"/>
    <w:rsid w:val="000A5F38"/>
    <w:rsid w:val="000A623B"/>
    <w:rsid w:val="000A7099"/>
    <w:rsid w:val="000B01E6"/>
    <w:rsid w:val="000B06C8"/>
    <w:rsid w:val="000B0AE3"/>
    <w:rsid w:val="000B17E1"/>
    <w:rsid w:val="000B1B97"/>
    <w:rsid w:val="000B2BC6"/>
    <w:rsid w:val="000B36AC"/>
    <w:rsid w:val="000B3D44"/>
    <w:rsid w:val="000B436A"/>
    <w:rsid w:val="000B5591"/>
    <w:rsid w:val="000B5C79"/>
    <w:rsid w:val="000B5CB6"/>
    <w:rsid w:val="000B5E02"/>
    <w:rsid w:val="000B65C7"/>
    <w:rsid w:val="000B6D5E"/>
    <w:rsid w:val="000B73D2"/>
    <w:rsid w:val="000B7906"/>
    <w:rsid w:val="000B7C47"/>
    <w:rsid w:val="000B7ECA"/>
    <w:rsid w:val="000C0D91"/>
    <w:rsid w:val="000C12C2"/>
    <w:rsid w:val="000C17F0"/>
    <w:rsid w:val="000C210B"/>
    <w:rsid w:val="000C214B"/>
    <w:rsid w:val="000C2B52"/>
    <w:rsid w:val="000C2C00"/>
    <w:rsid w:val="000C4947"/>
    <w:rsid w:val="000C55D2"/>
    <w:rsid w:val="000C56A3"/>
    <w:rsid w:val="000C7C68"/>
    <w:rsid w:val="000D1380"/>
    <w:rsid w:val="000D40B6"/>
    <w:rsid w:val="000D58E6"/>
    <w:rsid w:val="000D67E6"/>
    <w:rsid w:val="000D72CF"/>
    <w:rsid w:val="000E160F"/>
    <w:rsid w:val="000E2A67"/>
    <w:rsid w:val="000E377E"/>
    <w:rsid w:val="000E64EC"/>
    <w:rsid w:val="000E674E"/>
    <w:rsid w:val="000F055C"/>
    <w:rsid w:val="000F0A8F"/>
    <w:rsid w:val="000F0CE9"/>
    <w:rsid w:val="000F1132"/>
    <w:rsid w:val="000F2BA0"/>
    <w:rsid w:val="000F3F08"/>
    <w:rsid w:val="000F408E"/>
    <w:rsid w:val="000F4778"/>
    <w:rsid w:val="000F5921"/>
    <w:rsid w:val="000F5C12"/>
    <w:rsid w:val="000F6613"/>
    <w:rsid w:val="000F66A3"/>
    <w:rsid w:val="000F6F29"/>
    <w:rsid w:val="0010029C"/>
    <w:rsid w:val="001008F1"/>
    <w:rsid w:val="00100BD4"/>
    <w:rsid w:val="00100E5C"/>
    <w:rsid w:val="0010167A"/>
    <w:rsid w:val="00101A4A"/>
    <w:rsid w:val="00104540"/>
    <w:rsid w:val="00104796"/>
    <w:rsid w:val="00104A27"/>
    <w:rsid w:val="00105EFC"/>
    <w:rsid w:val="00105FAE"/>
    <w:rsid w:val="001070FD"/>
    <w:rsid w:val="00107264"/>
    <w:rsid w:val="00107458"/>
    <w:rsid w:val="001125C6"/>
    <w:rsid w:val="00113692"/>
    <w:rsid w:val="001136FB"/>
    <w:rsid w:val="0011397D"/>
    <w:rsid w:val="00114374"/>
    <w:rsid w:val="00114A99"/>
    <w:rsid w:val="00115801"/>
    <w:rsid w:val="00115854"/>
    <w:rsid w:val="00116774"/>
    <w:rsid w:val="00117258"/>
    <w:rsid w:val="001177A6"/>
    <w:rsid w:val="00117ED7"/>
    <w:rsid w:val="001209DC"/>
    <w:rsid w:val="00123E03"/>
    <w:rsid w:val="00124CBF"/>
    <w:rsid w:val="0012530E"/>
    <w:rsid w:val="00125869"/>
    <w:rsid w:val="001279C6"/>
    <w:rsid w:val="00127AFA"/>
    <w:rsid w:val="00127CD4"/>
    <w:rsid w:val="0013033D"/>
    <w:rsid w:val="001311DE"/>
    <w:rsid w:val="00131280"/>
    <w:rsid w:val="00131378"/>
    <w:rsid w:val="00132460"/>
    <w:rsid w:val="001328A1"/>
    <w:rsid w:val="001333C5"/>
    <w:rsid w:val="00134587"/>
    <w:rsid w:val="00135253"/>
    <w:rsid w:val="00136058"/>
    <w:rsid w:val="0013652C"/>
    <w:rsid w:val="0013777C"/>
    <w:rsid w:val="0014064E"/>
    <w:rsid w:val="0014102B"/>
    <w:rsid w:val="001411AE"/>
    <w:rsid w:val="00141511"/>
    <w:rsid w:val="00141F2B"/>
    <w:rsid w:val="0014203F"/>
    <w:rsid w:val="0014546F"/>
    <w:rsid w:val="00145DDC"/>
    <w:rsid w:val="001465DD"/>
    <w:rsid w:val="00146A1D"/>
    <w:rsid w:val="00146BFB"/>
    <w:rsid w:val="0014744D"/>
    <w:rsid w:val="00147F0E"/>
    <w:rsid w:val="001505D4"/>
    <w:rsid w:val="001527D2"/>
    <w:rsid w:val="00153CFA"/>
    <w:rsid w:val="0015425E"/>
    <w:rsid w:val="00154669"/>
    <w:rsid w:val="00155511"/>
    <w:rsid w:val="001557BF"/>
    <w:rsid w:val="00155A05"/>
    <w:rsid w:val="0015674F"/>
    <w:rsid w:val="00156850"/>
    <w:rsid w:val="00160322"/>
    <w:rsid w:val="00160732"/>
    <w:rsid w:val="001612A6"/>
    <w:rsid w:val="00161E1B"/>
    <w:rsid w:val="00162A03"/>
    <w:rsid w:val="00163C79"/>
    <w:rsid w:val="00165755"/>
    <w:rsid w:val="00165FCB"/>
    <w:rsid w:val="0016685D"/>
    <w:rsid w:val="00166A3E"/>
    <w:rsid w:val="001700B9"/>
    <w:rsid w:val="001703BF"/>
    <w:rsid w:val="00170761"/>
    <w:rsid w:val="00170BF1"/>
    <w:rsid w:val="00171977"/>
    <w:rsid w:val="0017218B"/>
    <w:rsid w:val="00172577"/>
    <w:rsid w:val="0017291E"/>
    <w:rsid w:val="00173233"/>
    <w:rsid w:val="0017378F"/>
    <w:rsid w:val="00174052"/>
    <w:rsid w:val="001742E4"/>
    <w:rsid w:val="00175673"/>
    <w:rsid w:val="00175A6C"/>
    <w:rsid w:val="0017651A"/>
    <w:rsid w:val="001768A4"/>
    <w:rsid w:val="0017728E"/>
    <w:rsid w:val="001808C4"/>
    <w:rsid w:val="00181BF7"/>
    <w:rsid w:val="00181E4E"/>
    <w:rsid w:val="001822E5"/>
    <w:rsid w:val="0018252D"/>
    <w:rsid w:val="00182715"/>
    <w:rsid w:val="00184242"/>
    <w:rsid w:val="0018444D"/>
    <w:rsid w:val="00184F9A"/>
    <w:rsid w:val="00185BD9"/>
    <w:rsid w:val="00185C43"/>
    <w:rsid w:val="00186356"/>
    <w:rsid w:val="00186A1F"/>
    <w:rsid w:val="00186D63"/>
    <w:rsid w:val="00187B9C"/>
    <w:rsid w:val="00187FE7"/>
    <w:rsid w:val="00190525"/>
    <w:rsid w:val="001906D4"/>
    <w:rsid w:val="00192486"/>
    <w:rsid w:val="00192807"/>
    <w:rsid w:val="00192986"/>
    <w:rsid w:val="00193054"/>
    <w:rsid w:val="00193296"/>
    <w:rsid w:val="00196157"/>
    <w:rsid w:val="001977F2"/>
    <w:rsid w:val="001979F1"/>
    <w:rsid w:val="001A1B66"/>
    <w:rsid w:val="001A1F5A"/>
    <w:rsid w:val="001A2315"/>
    <w:rsid w:val="001A280F"/>
    <w:rsid w:val="001A2DD5"/>
    <w:rsid w:val="001A347B"/>
    <w:rsid w:val="001A34DE"/>
    <w:rsid w:val="001A39A2"/>
    <w:rsid w:val="001A40D2"/>
    <w:rsid w:val="001A563C"/>
    <w:rsid w:val="001A5AF3"/>
    <w:rsid w:val="001A5BF3"/>
    <w:rsid w:val="001A6D37"/>
    <w:rsid w:val="001B0424"/>
    <w:rsid w:val="001B10E7"/>
    <w:rsid w:val="001B10E8"/>
    <w:rsid w:val="001B16FA"/>
    <w:rsid w:val="001B23DC"/>
    <w:rsid w:val="001B27E9"/>
    <w:rsid w:val="001B2B77"/>
    <w:rsid w:val="001B2D57"/>
    <w:rsid w:val="001B2ED4"/>
    <w:rsid w:val="001B471B"/>
    <w:rsid w:val="001B4E3D"/>
    <w:rsid w:val="001B5645"/>
    <w:rsid w:val="001B6DB4"/>
    <w:rsid w:val="001B76DC"/>
    <w:rsid w:val="001B7D80"/>
    <w:rsid w:val="001C057A"/>
    <w:rsid w:val="001C15EF"/>
    <w:rsid w:val="001C1CC3"/>
    <w:rsid w:val="001C234F"/>
    <w:rsid w:val="001C3DAE"/>
    <w:rsid w:val="001C3EB2"/>
    <w:rsid w:val="001C4574"/>
    <w:rsid w:val="001C57B6"/>
    <w:rsid w:val="001C57B7"/>
    <w:rsid w:val="001C57D4"/>
    <w:rsid w:val="001C6107"/>
    <w:rsid w:val="001C6395"/>
    <w:rsid w:val="001D0F83"/>
    <w:rsid w:val="001D1CCE"/>
    <w:rsid w:val="001D2209"/>
    <w:rsid w:val="001D30E1"/>
    <w:rsid w:val="001D423A"/>
    <w:rsid w:val="001D631E"/>
    <w:rsid w:val="001D6FC0"/>
    <w:rsid w:val="001E052A"/>
    <w:rsid w:val="001E073A"/>
    <w:rsid w:val="001E278C"/>
    <w:rsid w:val="001E2C6A"/>
    <w:rsid w:val="001E3377"/>
    <w:rsid w:val="001E42C8"/>
    <w:rsid w:val="001E5A3A"/>
    <w:rsid w:val="001E62F9"/>
    <w:rsid w:val="001E7DB6"/>
    <w:rsid w:val="001F08A7"/>
    <w:rsid w:val="001F09CC"/>
    <w:rsid w:val="001F118D"/>
    <w:rsid w:val="001F182D"/>
    <w:rsid w:val="001F2BE5"/>
    <w:rsid w:val="001F4D28"/>
    <w:rsid w:val="001F7B2E"/>
    <w:rsid w:val="002001D1"/>
    <w:rsid w:val="00200453"/>
    <w:rsid w:val="00200890"/>
    <w:rsid w:val="00201218"/>
    <w:rsid w:val="00201B1C"/>
    <w:rsid w:val="00201E50"/>
    <w:rsid w:val="00201F66"/>
    <w:rsid w:val="002022A3"/>
    <w:rsid w:val="002027E7"/>
    <w:rsid w:val="002038EB"/>
    <w:rsid w:val="0020643D"/>
    <w:rsid w:val="00206700"/>
    <w:rsid w:val="00206A3D"/>
    <w:rsid w:val="00206EB5"/>
    <w:rsid w:val="00207D33"/>
    <w:rsid w:val="00210601"/>
    <w:rsid w:val="00210857"/>
    <w:rsid w:val="00210CAA"/>
    <w:rsid w:val="00211379"/>
    <w:rsid w:val="00211B53"/>
    <w:rsid w:val="00211DC1"/>
    <w:rsid w:val="00212A7F"/>
    <w:rsid w:val="00212E92"/>
    <w:rsid w:val="002131C5"/>
    <w:rsid w:val="002173E2"/>
    <w:rsid w:val="0021750B"/>
    <w:rsid w:val="00217AC2"/>
    <w:rsid w:val="00217B4D"/>
    <w:rsid w:val="0022003C"/>
    <w:rsid w:val="002201D8"/>
    <w:rsid w:val="002206CA"/>
    <w:rsid w:val="00220909"/>
    <w:rsid w:val="002214DE"/>
    <w:rsid w:val="00222305"/>
    <w:rsid w:val="00222582"/>
    <w:rsid w:val="002231CC"/>
    <w:rsid w:val="002236F9"/>
    <w:rsid w:val="00223D1B"/>
    <w:rsid w:val="002245CC"/>
    <w:rsid w:val="002250A4"/>
    <w:rsid w:val="002254EF"/>
    <w:rsid w:val="00225A0D"/>
    <w:rsid w:val="00227836"/>
    <w:rsid w:val="00230FDC"/>
    <w:rsid w:val="00231725"/>
    <w:rsid w:val="00231C66"/>
    <w:rsid w:val="00232BB1"/>
    <w:rsid w:val="002333AB"/>
    <w:rsid w:val="00233EBF"/>
    <w:rsid w:val="00235F0B"/>
    <w:rsid w:val="00236663"/>
    <w:rsid w:val="0023782F"/>
    <w:rsid w:val="0023783D"/>
    <w:rsid w:val="002400C0"/>
    <w:rsid w:val="00240310"/>
    <w:rsid w:val="00242328"/>
    <w:rsid w:val="00242A9E"/>
    <w:rsid w:val="00242F39"/>
    <w:rsid w:val="0024391F"/>
    <w:rsid w:val="00243ECC"/>
    <w:rsid w:val="0024539A"/>
    <w:rsid w:val="002466F5"/>
    <w:rsid w:val="00246A9F"/>
    <w:rsid w:val="00246FE7"/>
    <w:rsid w:val="00247509"/>
    <w:rsid w:val="0025095D"/>
    <w:rsid w:val="002509B4"/>
    <w:rsid w:val="00251F23"/>
    <w:rsid w:val="002520CD"/>
    <w:rsid w:val="00252593"/>
    <w:rsid w:val="00252644"/>
    <w:rsid w:val="002536CA"/>
    <w:rsid w:val="00253B68"/>
    <w:rsid w:val="00254510"/>
    <w:rsid w:val="0025495D"/>
    <w:rsid w:val="00255184"/>
    <w:rsid w:val="002556B6"/>
    <w:rsid w:val="00255D87"/>
    <w:rsid w:val="002567C2"/>
    <w:rsid w:val="002573A0"/>
    <w:rsid w:val="00257A5B"/>
    <w:rsid w:val="0026090F"/>
    <w:rsid w:val="0026167D"/>
    <w:rsid w:val="00261B04"/>
    <w:rsid w:val="00261B1A"/>
    <w:rsid w:val="0026265C"/>
    <w:rsid w:val="00263D6D"/>
    <w:rsid w:val="002643A9"/>
    <w:rsid w:val="00264653"/>
    <w:rsid w:val="00264F02"/>
    <w:rsid w:val="00265006"/>
    <w:rsid w:val="00266A38"/>
    <w:rsid w:val="00266C4B"/>
    <w:rsid w:val="00270A0B"/>
    <w:rsid w:val="00271E7B"/>
    <w:rsid w:val="002728DA"/>
    <w:rsid w:val="00272D4B"/>
    <w:rsid w:val="002734F4"/>
    <w:rsid w:val="00274A21"/>
    <w:rsid w:val="00276511"/>
    <w:rsid w:val="00277690"/>
    <w:rsid w:val="00277771"/>
    <w:rsid w:val="00277D29"/>
    <w:rsid w:val="00277E7F"/>
    <w:rsid w:val="00277F08"/>
    <w:rsid w:val="00281954"/>
    <w:rsid w:val="00282C7E"/>
    <w:rsid w:val="00283ABE"/>
    <w:rsid w:val="002842F4"/>
    <w:rsid w:val="0028535E"/>
    <w:rsid w:val="002863A8"/>
    <w:rsid w:val="002908B4"/>
    <w:rsid w:val="002910F5"/>
    <w:rsid w:val="00291EA7"/>
    <w:rsid w:val="00292B3A"/>
    <w:rsid w:val="00294892"/>
    <w:rsid w:val="002948EF"/>
    <w:rsid w:val="0029585C"/>
    <w:rsid w:val="00296051"/>
    <w:rsid w:val="002A01B6"/>
    <w:rsid w:val="002A1051"/>
    <w:rsid w:val="002A1466"/>
    <w:rsid w:val="002A15A7"/>
    <w:rsid w:val="002A217D"/>
    <w:rsid w:val="002A2503"/>
    <w:rsid w:val="002A294B"/>
    <w:rsid w:val="002A33A1"/>
    <w:rsid w:val="002A416D"/>
    <w:rsid w:val="002A4E94"/>
    <w:rsid w:val="002A555E"/>
    <w:rsid w:val="002A60FD"/>
    <w:rsid w:val="002A699B"/>
    <w:rsid w:val="002A6E00"/>
    <w:rsid w:val="002A6FB0"/>
    <w:rsid w:val="002B196C"/>
    <w:rsid w:val="002B1E1D"/>
    <w:rsid w:val="002B23E9"/>
    <w:rsid w:val="002B252B"/>
    <w:rsid w:val="002B3932"/>
    <w:rsid w:val="002B3D6B"/>
    <w:rsid w:val="002B4A94"/>
    <w:rsid w:val="002B518A"/>
    <w:rsid w:val="002B5862"/>
    <w:rsid w:val="002B58D2"/>
    <w:rsid w:val="002B5D3C"/>
    <w:rsid w:val="002B5D56"/>
    <w:rsid w:val="002B5F0F"/>
    <w:rsid w:val="002B6889"/>
    <w:rsid w:val="002B6C1F"/>
    <w:rsid w:val="002B6F1E"/>
    <w:rsid w:val="002B7455"/>
    <w:rsid w:val="002B7546"/>
    <w:rsid w:val="002C0BF5"/>
    <w:rsid w:val="002C1B98"/>
    <w:rsid w:val="002C2358"/>
    <w:rsid w:val="002C23FB"/>
    <w:rsid w:val="002C319D"/>
    <w:rsid w:val="002C3DEA"/>
    <w:rsid w:val="002C49EC"/>
    <w:rsid w:val="002C4A30"/>
    <w:rsid w:val="002C4B09"/>
    <w:rsid w:val="002C5B92"/>
    <w:rsid w:val="002C5C62"/>
    <w:rsid w:val="002C5E1F"/>
    <w:rsid w:val="002C5E65"/>
    <w:rsid w:val="002C5E7F"/>
    <w:rsid w:val="002D01F2"/>
    <w:rsid w:val="002D0EAD"/>
    <w:rsid w:val="002D2C24"/>
    <w:rsid w:val="002D2D53"/>
    <w:rsid w:val="002D3CF4"/>
    <w:rsid w:val="002D3F93"/>
    <w:rsid w:val="002D4023"/>
    <w:rsid w:val="002D463A"/>
    <w:rsid w:val="002D4D7E"/>
    <w:rsid w:val="002D5C2F"/>
    <w:rsid w:val="002D6584"/>
    <w:rsid w:val="002D67CA"/>
    <w:rsid w:val="002D6D19"/>
    <w:rsid w:val="002D7A3E"/>
    <w:rsid w:val="002E0872"/>
    <w:rsid w:val="002E0B1C"/>
    <w:rsid w:val="002E0D95"/>
    <w:rsid w:val="002E14C3"/>
    <w:rsid w:val="002E16FD"/>
    <w:rsid w:val="002E39FD"/>
    <w:rsid w:val="002E3C66"/>
    <w:rsid w:val="002E3D48"/>
    <w:rsid w:val="002E3D91"/>
    <w:rsid w:val="002E55D2"/>
    <w:rsid w:val="002E5F46"/>
    <w:rsid w:val="002E70FE"/>
    <w:rsid w:val="002E7DF7"/>
    <w:rsid w:val="002F08DA"/>
    <w:rsid w:val="002F0AF8"/>
    <w:rsid w:val="002F0D7E"/>
    <w:rsid w:val="002F1250"/>
    <w:rsid w:val="002F1926"/>
    <w:rsid w:val="002F1C94"/>
    <w:rsid w:val="002F3A4E"/>
    <w:rsid w:val="002F4B3B"/>
    <w:rsid w:val="002F4C41"/>
    <w:rsid w:val="002F4D24"/>
    <w:rsid w:val="002F60F0"/>
    <w:rsid w:val="002F705A"/>
    <w:rsid w:val="00300128"/>
    <w:rsid w:val="0030035D"/>
    <w:rsid w:val="003003BA"/>
    <w:rsid w:val="00300EAB"/>
    <w:rsid w:val="00300EB1"/>
    <w:rsid w:val="0030104E"/>
    <w:rsid w:val="00302B49"/>
    <w:rsid w:val="0030415E"/>
    <w:rsid w:val="0030428B"/>
    <w:rsid w:val="00304A44"/>
    <w:rsid w:val="00304F92"/>
    <w:rsid w:val="003057A3"/>
    <w:rsid w:val="00305AF7"/>
    <w:rsid w:val="00306386"/>
    <w:rsid w:val="00306715"/>
    <w:rsid w:val="00306EA5"/>
    <w:rsid w:val="0031107F"/>
    <w:rsid w:val="00311126"/>
    <w:rsid w:val="00311637"/>
    <w:rsid w:val="00311A79"/>
    <w:rsid w:val="0031212B"/>
    <w:rsid w:val="00312F33"/>
    <w:rsid w:val="003135DC"/>
    <w:rsid w:val="00313BEA"/>
    <w:rsid w:val="00314041"/>
    <w:rsid w:val="0031437E"/>
    <w:rsid w:val="00314FD6"/>
    <w:rsid w:val="003150C3"/>
    <w:rsid w:val="003155E3"/>
    <w:rsid w:val="0031639A"/>
    <w:rsid w:val="00316D1D"/>
    <w:rsid w:val="0032056C"/>
    <w:rsid w:val="00320C94"/>
    <w:rsid w:val="00320CEF"/>
    <w:rsid w:val="0032111B"/>
    <w:rsid w:val="00322A2E"/>
    <w:rsid w:val="00322A5F"/>
    <w:rsid w:val="00322F69"/>
    <w:rsid w:val="0032370F"/>
    <w:rsid w:val="0032375B"/>
    <w:rsid w:val="00324153"/>
    <w:rsid w:val="00324771"/>
    <w:rsid w:val="00324FB9"/>
    <w:rsid w:val="00324FFE"/>
    <w:rsid w:val="0032502D"/>
    <w:rsid w:val="00325118"/>
    <w:rsid w:val="00325A59"/>
    <w:rsid w:val="003262A0"/>
    <w:rsid w:val="003262C4"/>
    <w:rsid w:val="003265D5"/>
    <w:rsid w:val="00327AE4"/>
    <w:rsid w:val="00330B83"/>
    <w:rsid w:val="00332006"/>
    <w:rsid w:val="0033222E"/>
    <w:rsid w:val="003328BF"/>
    <w:rsid w:val="00333CC3"/>
    <w:rsid w:val="00334571"/>
    <w:rsid w:val="00334E9E"/>
    <w:rsid w:val="0033546F"/>
    <w:rsid w:val="00335A40"/>
    <w:rsid w:val="003360C3"/>
    <w:rsid w:val="00336A1A"/>
    <w:rsid w:val="00336C04"/>
    <w:rsid w:val="00336C1E"/>
    <w:rsid w:val="00336DE1"/>
    <w:rsid w:val="003374E1"/>
    <w:rsid w:val="00337D5F"/>
    <w:rsid w:val="00341396"/>
    <w:rsid w:val="00341D8C"/>
    <w:rsid w:val="00342E70"/>
    <w:rsid w:val="00343793"/>
    <w:rsid w:val="00343CF8"/>
    <w:rsid w:val="003444B0"/>
    <w:rsid w:val="00346AC0"/>
    <w:rsid w:val="00347F4D"/>
    <w:rsid w:val="003505E0"/>
    <w:rsid w:val="00350A88"/>
    <w:rsid w:val="00350BE3"/>
    <w:rsid w:val="00351029"/>
    <w:rsid w:val="00351B50"/>
    <w:rsid w:val="00352892"/>
    <w:rsid w:val="00353347"/>
    <w:rsid w:val="003544C0"/>
    <w:rsid w:val="00354F65"/>
    <w:rsid w:val="003556A5"/>
    <w:rsid w:val="00355BCC"/>
    <w:rsid w:val="00355CB4"/>
    <w:rsid w:val="00355E6B"/>
    <w:rsid w:val="00355F70"/>
    <w:rsid w:val="00355FAE"/>
    <w:rsid w:val="00357D55"/>
    <w:rsid w:val="003601CE"/>
    <w:rsid w:val="00362050"/>
    <w:rsid w:val="00363FC7"/>
    <w:rsid w:val="00365170"/>
    <w:rsid w:val="00365DA3"/>
    <w:rsid w:val="00366417"/>
    <w:rsid w:val="003671B1"/>
    <w:rsid w:val="003671D0"/>
    <w:rsid w:val="00367413"/>
    <w:rsid w:val="00367D4E"/>
    <w:rsid w:val="00371051"/>
    <w:rsid w:val="0037299A"/>
    <w:rsid w:val="003731C0"/>
    <w:rsid w:val="0037332D"/>
    <w:rsid w:val="00373A2C"/>
    <w:rsid w:val="00373C8E"/>
    <w:rsid w:val="00374BD1"/>
    <w:rsid w:val="003756CC"/>
    <w:rsid w:val="00376025"/>
    <w:rsid w:val="0037603F"/>
    <w:rsid w:val="0037694F"/>
    <w:rsid w:val="0037699B"/>
    <w:rsid w:val="0037755A"/>
    <w:rsid w:val="00380BD1"/>
    <w:rsid w:val="003819F5"/>
    <w:rsid w:val="00382492"/>
    <w:rsid w:val="00384B77"/>
    <w:rsid w:val="00384FED"/>
    <w:rsid w:val="00385679"/>
    <w:rsid w:val="003859A9"/>
    <w:rsid w:val="0038691D"/>
    <w:rsid w:val="0038694D"/>
    <w:rsid w:val="003869E4"/>
    <w:rsid w:val="00386C54"/>
    <w:rsid w:val="00387000"/>
    <w:rsid w:val="00387B46"/>
    <w:rsid w:val="0039177C"/>
    <w:rsid w:val="0039313C"/>
    <w:rsid w:val="00393994"/>
    <w:rsid w:val="00393D3F"/>
    <w:rsid w:val="0039457A"/>
    <w:rsid w:val="00394717"/>
    <w:rsid w:val="00396077"/>
    <w:rsid w:val="003963A7"/>
    <w:rsid w:val="00396D21"/>
    <w:rsid w:val="003A053C"/>
    <w:rsid w:val="003A1A0C"/>
    <w:rsid w:val="003A1C38"/>
    <w:rsid w:val="003A1E5E"/>
    <w:rsid w:val="003A2192"/>
    <w:rsid w:val="003A25BC"/>
    <w:rsid w:val="003A28F9"/>
    <w:rsid w:val="003A3047"/>
    <w:rsid w:val="003A3AD6"/>
    <w:rsid w:val="003A563C"/>
    <w:rsid w:val="003A62C5"/>
    <w:rsid w:val="003A63E9"/>
    <w:rsid w:val="003B0C46"/>
    <w:rsid w:val="003B1AD2"/>
    <w:rsid w:val="003B254F"/>
    <w:rsid w:val="003B2D0A"/>
    <w:rsid w:val="003B2E32"/>
    <w:rsid w:val="003B2ED7"/>
    <w:rsid w:val="003B30D4"/>
    <w:rsid w:val="003B3CC6"/>
    <w:rsid w:val="003B4233"/>
    <w:rsid w:val="003B57D7"/>
    <w:rsid w:val="003B5C68"/>
    <w:rsid w:val="003B5D3D"/>
    <w:rsid w:val="003B5E26"/>
    <w:rsid w:val="003B5FBE"/>
    <w:rsid w:val="003B6CCC"/>
    <w:rsid w:val="003C0896"/>
    <w:rsid w:val="003C08E7"/>
    <w:rsid w:val="003C1364"/>
    <w:rsid w:val="003C13B6"/>
    <w:rsid w:val="003C29A9"/>
    <w:rsid w:val="003C2A5A"/>
    <w:rsid w:val="003C5A37"/>
    <w:rsid w:val="003C5B73"/>
    <w:rsid w:val="003C5FA2"/>
    <w:rsid w:val="003C7664"/>
    <w:rsid w:val="003C7A55"/>
    <w:rsid w:val="003D1E72"/>
    <w:rsid w:val="003D3D98"/>
    <w:rsid w:val="003D4764"/>
    <w:rsid w:val="003D5A36"/>
    <w:rsid w:val="003D6773"/>
    <w:rsid w:val="003D7157"/>
    <w:rsid w:val="003D7826"/>
    <w:rsid w:val="003E0F0D"/>
    <w:rsid w:val="003E160D"/>
    <w:rsid w:val="003E28A3"/>
    <w:rsid w:val="003E32B9"/>
    <w:rsid w:val="003E363A"/>
    <w:rsid w:val="003E4DC0"/>
    <w:rsid w:val="003E4F81"/>
    <w:rsid w:val="003E5676"/>
    <w:rsid w:val="003E5708"/>
    <w:rsid w:val="003E5E1B"/>
    <w:rsid w:val="003E67D6"/>
    <w:rsid w:val="003E69E9"/>
    <w:rsid w:val="003E6A87"/>
    <w:rsid w:val="003E6D22"/>
    <w:rsid w:val="003E7425"/>
    <w:rsid w:val="003E77D6"/>
    <w:rsid w:val="003F0217"/>
    <w:rsid w:val="003F05BD"/>
    <w:rsid w:val="003F1803"/>
    <w:rsid w:val="003F181A"/>
    <w:rsid w:val="003F22C2"/>
    <w:rsid w:val="003F2BB4"/>
    <w:rsid w:val="003F3156"/>
    <w:rsid w:val="003F3D04"/>
    <w:rsid w:val="003F662F"/>
    <w:rsid w:val="003F67A3"/>
    <w:rsid w:val="003F6FB6"/>
    <w:rsid w:val="003F7916"/>
    <w:rsid w:val="003F7B39"/>
    <w:rsid w:val="00400198"/>
    <w:rsid w:val="0040151A"/>
    <w:rsid w:val="00402E86"/>
    <w:rsid w:val="004031EB"/>
    <w:rsid w:val="0040350E"/>
    <w:rsid w:val="00403DAF"/>
    <w:rsid w:val="00404F48"/>
    <w:rsid w:val="00405875"/>
    <w:rsid w:val="00406A85"/>
    <w:rsid w:val="004070B5"/>
    <w:rsid w:val="00407BF1"/>
    <w:rsid w:val="00407EC6"/>
    <w:rsid w:val="00410202"/>
    <w:rsid w:val="00410653"/>
    <w:rsid w:val="004106E5"/>
    <w:rsid w:val="00410EC6"/>
    <w:rsid w:val="0041181D"/>
    <w:rsid w:val="0041194A"/>
    <w:rsid w:val="0041254E"/>
    <w:rsid w:val="00412A7D"/>
    <w:rsid w:val="00412FE8"/>
    <w:rsid w:val="00414A7C"/>
    <w:rsid w:val="00414C9B"/>
    <w:rsid w:val="0042081D"/>
    <w:rsid w:val="0042116D"/>
    <w:rsid w:val="0042131E"/>
    <w:rsid w:val="0042297C"/>
    <w:rsid w:val="00422E39"/>
    <w:rsid w:val="00422EF8"/>
    <w:rsid w:val="0042335E"/>
    <w:rsid w:val="0042384F"/>
    <w:rsid w:val="0042645D"/>
    <w:rsid w:val="00426A30"/>
    <w:rsid w:val="0043055D"/>
    <w:rsid w:val="00430D1E"/>
    <w:rsid w:val="00431623"/>
    <w:rsid w:val="004317E0"/>
    <w:rsid w:val="004320BA"/>
    <w:rsid w:val="004326D8"/>
    <w:rsid w:val="00432784"/>
    <w:rsid w:val="00432FCF"/>
    <w:rsid w:val="00432FD2"/>
    <w:rsid w:val="00433C49"/>
    <w:rsid w:val="00433F72"/>
    <w:rsid w:val="0043593A"/>
    <w:rsid w:val="00436D95"/>
    <w:rsid w:val="0043772B"/>
    <w:rsid w:val="0043772C"/>
    <w:rsid w:val="004403A7"/>
    <w:rsid w:val="004404B8"/>
    <w:rsid w:val="0044055F"/>
    <w:rsid w:val="004407B4"/>
    <w:rsid w:val="00440CD4"/>
    <w:rsid w:val="00440E48"/>
    <w:rsid w:val="0044155C"/>
    <w:rsid w:val="00441D8E"/>
    <w:rsid w:val="00442432"/>
    <w:rsid w:val="0044244D"/>
    <w:rsid w:val="00442464"/>
    <w:rsid w:val="00442BD7"/>
    <w:rsid w:val="00442CD5"/>
    <w:rsid w:val="00442E36"/>
    <w:rsid w:val="00443A25"/>
    <w:rsid w:val="00443C78"/>
    <w:rsid w:val="00444877"/>
    <w:rsid w:val="00444933"/>
    <w:rsid w:val="00444AD9"/>
    <w:rsid w:val="00444BAD"/>
    <w:rsid w:val="004451FD"/>
    <w:rsid w:val="00446A19"/>
    <w:rsid w:val="00446F4D"/>
    <w:rsid w:val="004478C4"/>
    <w:rsid w:val="0045017E"/>
    <w:rsid w:val="004508AD"/>
    <w:rsid w:val="00450BA9"/>
    <w:rsid w:val="00450DCD"/>
    <w:rsid w:val="004512CC"/>
    <w:rsid w:val="00451E16"/>
    <w:rsid w:val="00452164"/>
    <w:rsid w:val="00452DF9"/>
    <w:rsid w:val="004543F7"/>
    <w:rsid w:val="004546A8"/>
    <w:rsid w:val="00454867"/>
    <w:rsid w:val="004558DA"/>
    <w:rsid w:val="00455A8E"/>
    <w:rsid w:val="00456780"/>
    <w:rsid w:val="00456FB0"/>
    <w:rsid w:val="0045770F"/>
    <w:rsid w:val="00461A09"/>
    <w:rsid w:val="00462289"/>
    <w:rsid w:val="004622BD"/>
    <w:rsid w:val="004624B6"/>
    <w:rsid w:val="0046277F"/>
    <w:rsid w:val="00462FAE"/>
    <w:rsid w:val="0046349F"/>
    <w:rsid w:val="004636CD"/>
    <w:rsid w:val="0046391D"/>
    <w:rsid w:val="00465C5B"/>
    <w:rsid w:val="00465CA0"/>
    <w:rsid w:val="004673AA"/>
    <w:rsid w:val="00470B96"/>
    <w:rsid w:val="00471956"/>
    <w:rsid w:val="00472EC1"/>
    <w:rsid w:val="004745FF"/>
    <w:rsid w:val="00474F0E"/>
    <w:rsid w:val="004753EE"/>
    <w:rsid w:val="00475FAB"/>
    <w:rsid w:val="00476E4B"/>
    <w:rsid w:val="004773F9"/>
    <w:rsid w:val="0047741B"/>
    <w:rsid w:val="00477866"/>
    <w:rsid w:val="00477C37"/>
    <w:rsid w:val="00480276"/>
    <w:rsid w:val="00480EAA"/>
    <w:rsid w:val="00481482"/>
    <w:rsid w:val="0048165F"/>
    <w:rsid w:val="00481897"/>
    <w:rsid w:val="0048237D"/>
    <w:rsid w:val="004826D2"/>
    <w:rsid w:val="00482D52"/>
    <w:rsid w:val="00482D69"/>
    <w:rsid w:val="00483A55"/>
    <w:rsid w:val="00483F75"/>
    <w:rsid w:val="004844BE"/>
    <w:rsid w:val="0048475D"/>
    <w:rsid w:val="00484E20"/>
    <w:rsid w:val="00485106"/>
    <w:rsid w:val="00485DCA"/>
    <w:rsid w:val="004864D5"/>
    <w:rsid w:val="00486C8A"/>
    <w:rsid w:val="0049093C"/>
    <w:rsid w:val="004918DB"/>
    <w:rsid w:val="00491B12"/>
    <w:rsid w:val="0049206D"/>
    <w:rsid w:val="00492820"/>
    <w:rsid w:val="00492C85"/>
    <w:rsid w:val="00493014"/>
    <w:rsid w:val="00495B44"/>
    <w:rsid w:val="00495C03"/>
    <w:rsid w:val="00496901"/>
    <w:rsid w:val="00496C7B"/>
    <w:rsid w:val="0049795D"/>
    <w:rsid w:val="004A02F3"/>
    <w:rsid w:val="004A1262"/>
    <w:rsid w:val="004A15E1"/>
    <w:rsid w:val="004A2327"/>
    <w:rsid w:val="004A23AA"/>
    <w:rsid w:val="004A3D38"/>
    <w:rsid w:val="004A3E4D"/>
    <w:rsid w:val="004A3F1D"/>
    <w:rsid w:val="004A3F9B"/>
    <w:rsid w:val="004A4516"/>
    <w:rsid w:val="004A68CF"/>
    <w:rsid w:val="004A6F40"/>
    <w:rsid w:val="004B0B85"/>
    <w:rsid w:val="004B0BE8"/>
    <w:rsid w:val="004B0F0C"/>
    <w:rsid w:val="004B1696"/>
    <w:rsid w:val="004B19E6"/>
    <w:rsid w:val="004B32CD"/>
    <w:rsid w:val="004B334F"/>
    <w:rsid w:val="004B391C"/>
    <w:rsid w:val="004B4703"/>
    <w:rsid w:val="004B472A"/>
    <w:rsid w:val="004B47B1"/>
    <w:rsid w:val="004B4D62"/>
    <w:rsid w:val="004B6293"/>
    <w:rsid w:val="004B6EDD"/>
    <w:rsid w:val="004B78F6"/>
    <w:rsid w:val="004C0FB1"/>
    <w:rsid w:val="004C170E"/>
    <w:rsid w:val="004C185E"/>
    <w:rsid w:val="004C402E"/>
    <w:rsid w:val="004C4B06"/>
    <w:rsid w:val="004C5237"/>
    <w:rsid w:val="004C5B5F"/>
    <w:rsid w:val="004C5E55"/>
    <w:rsid w:val="004C6374"/>
    <w:rsid w:val="004C6ADB"/>
    <w:rsid w:val="004C75E3"/>
    <w:rsid w:val="004C7D48"/>
    <w:rsid w:val="004C7FBA"/>
    <w:rsid w:val="004D0771"/>
    <w:rsid w:val="004D0A4B"/>
    <w:rsid w:val="004D0C25"/>
    <w:rsid w:val="004D0E6D"/>
    <w:rsid w:val="004D0EA9"/>
    <w:rsid w:val="004D178C"/>
    <w:rsid w:val="004D1AAD"/>
    <w:rsid w:val="004D32E5"/>
    <w:rsid w:val="004D42C0"/>
    <w:rsid w:val="004D4571"/>
    <w:rsid w:val="004D45B3"/>
    <w:rsid w:val="004D523C"/>
    <w:rsid w:val="004D5694"/>
    <w:rsid w:val="004D5F5B"/>
    <w:rsid w:val="004D7B06"/>
    <w:rsid w:val="004E005D"/>
    <w:rsid w:val="004E07A0"/>
    <w:rsid w:val="004E1175"/>
    <w:rsid w:val="004E2EBA"/>
    <w:rsid w:val="004E409B"/>
    <w:rsid w:val="004E4495"/>
    <w:rsid w:val="004E4F67"/>
    <w:rsid w:val="004E5450"/>
    <w:rsid w:val="004E6731"/>
    <w:rsid w:val="004E6D54"/>
    <w:rsid w:val="004E6FED"/>
    <w:rsid w:val="004E71ED"/>
    <w:rsid w:val="004E7521"/>
    <w:rsid w:val="004F1268"/>
    <w:rsid w:val="004F1BD4"/>
    <w:rsid w:val="004F28F6"/>
    <w:rsid w:val="004F29D5"/>
    <w:rsid w:val="004F2DD4"/>
    <w:rsid w:val="004F3341"/>
    <w:rsid w:val="004F3C19"/>
    <w:rsid w:val="004F4934"/>
    <w:rsid w:val="004F4C29"/>
    <w:rsid w:val="004F5553"/>
    <w:rsid w:val="004F5D92"/>
    <w:rsid w:val="004F6655"/>
    <w:rsid w:val="004F6928"/>
    <w:rsid w:val="004F6E81"/>
    <w:rsid w:val="004F7825"/>
    <w:rsid w:val="004F794A"/>
    <w:rsid w:val="004F7E71"/>
    <w:rsid w:val="004F7FEC"/>
    <w:rsid w:val="00501284"/>
    <w:rsid w:val="0050129D"/>
    <w:rsid w:val="0050178B"/>
    <w:rsid w:val="0050309E"/>
    <w:rsid w:val="0050385D"/>
    <w:rsid w:val="0050388C"/>
    <w:rsid w:val="00504766"/>
    <w:rsid w:val="00504A97"/>
    <w:rsid w:val="00504D8A"/>
    <w:rsid w:val="005057C9"/>
    <w:rsid w:val="00505CB1"/>
    <w:rsid w:val="00505E63"/>
    <w:rsid w:val="00506785"/>
    <w:rsid w:val="005070D4"/>
    <w:rsid w:val="00510D57"/>
    <w:rsid w:val="00511B93"/>
    <w:rsid w:val="005123B0"/>
    <w:rsid w:val="0051303B"/>
    <w:rsid w:val="00513515"/>
    <w:rsid w:val="00513B59"/>
    <w:rsid w:val="00514E9C"/>
    <w:rsid w:val="0051508E"/>
    <w:rsid w:val="00515E86"/>
    <w:rsid w:val="005162BE"/>
    <w:rsid w:val="005164D2"/>
    <w:rsid w:val="00517133"/>
    <w:rsid w:val="00517A6B"/>
    <w:rsid w:val="00517CE5"/>
    <w:rsid w:val="005207C7"/>
    <w:rsid w:val="005208C7"/>
    <w:rsid w:val="00520B99"/>
    <w:rsid w:val="00520BAE"/>
    <w:rsid w:val="00520C58"/>
    <w:rsid w:val="00520F92"/>
    <w:rsid w:val="00521306"/>
    <w:rsid w:val="00521C03"/>
    <w:rsid w:val="00522E08"/>
    <w:rsid w:val="00523AB3"/>
    <w:rsid w:val="005241ED"/>
    <w:rsid w:val="005243FC"/>
    <w:rsid w:val="00525E11"/>
    <w:rsid w:val="005273DF"/>
    <w:rsid w:val="0052764A"/>
    <w:rsid w:val="00527855"/>
    <w:rsid w:val="00527C35"/>
    <w:rsid w:val="00530704"/>
    <w:rsid w:val="00531189"/>
    <w:rsid w:val="00531D6F"/>
    <w:rsid w:val="0053208A"/>
    <w:rsid w:val="005325EB"/>
    <w:rsid w:val="005331CE"/>
    <w:rsid w:val="005332AB"/>
    <w:rsid w:val="0053422F"/>
    <w:rsid w:val="00534344"/>
    <w:rsid w:val="0053449C"/>
    <w:rsid w:val="00534C03"/>
    <w:rsid w:val="00534DDF"/>
    <w:rsid w:val="00535146"/>
    <w:rsid w:val="0053619D"/>
    <w:rsid w:val="00537ED1"/>
    <w:rsid w:val="00541071"/>
    <w:rsid w:val="00543E46"/>
    <w:rsid w:val="005441CA"/>
    <w:rsid w:val="0054458C"/>
    <w:rsid w:val="005447DC"/>
    <w:rsid w:val="005456A0"/>
    <w:rsid w:val="00545D03"/>
    <w:rsid w:val="00545E19"/>
    <w:rsid w:val="005460DB"/>
    <w:rsid w:val="005466A2"/>
    <w:rsid w:val="005467AB"/>
    <w:rsid w:val="00547C12"/>
    <w:rsid w:val="00547EA3"/>
    <w:rsid w:val="00547EFD"/>
    <w:rsid w:val="0055073E"/>
    <w:rsid w:val="00550FDB"/>
    <w:rsid w:val="00551333"/>
    <w:rsid w:val="00552B34"/>
    <w:rsid w:val="00552D23"/>
    <w:rsid w:val="00553A85"/>
    <w:rsid w:val="005564AD"/>
    <w:rsid w:val="00556872"/>
    <w:rsid w:val="00556A88"/>
    <w:rsid w:val="005579F8"/>
    <w:rsid w:val="00557FDE"/>
    <w:rsid w:val="00560063"/>
    <w:rsid w:val="00560D05"/>
    <w:rsid w:val="00560D5D"/>
    <w:rsid w:val="00560F51"/>
    <w:rsid w:val="005617A3"/>
    <w:rsid w:val="00561B45"/>
    <w:rsid w:val="00561D2C"/>
    <w:rsid w:val="005631D9"/>
    <w:rsid w:val="005631F5"/>
    <w:rsid w:val="00564268"/>
    <w:rsid w:val="005643C5"/>
    <w:rsid w:val="00564AEC"/>
    <w:rsid w:val="00565E71"/>
    <w:rsid w:val="005664D1"/>
    <w:rsid w:val="005666AC"/>
    <w:rsid w:val="005673CB"/>
    <w:rsid w:val="005675C2"/>
    <w:rsid w:val="00567BF9"/>
    <w:rsid w:val="00567E40"/>
    <w:rsid w:val="00570789"/>
    <w:rsid w:val="0057253B"/>
    <w:rsid w:val="005725BF"/>
    <w:rsid w:val="0057296D"/>
    <w:rsid w:val="005736A1"/>
    <w:rsid w:val="00573745"/>
    <w:rsid w:val="00573CB5"/>
    <w:rsid w:val="00573CF9"/>
    <w:rsid w:val="0057402A"/>
    <w:rsid w:val="005742C3"/>
    <w:rsid w:val="0057478A"/>
    <w:rsid w:val="00574F62"/>
    <w:rsid w:val="00575E01"/>
    <w:rsid w:val="00577B58"/>
    <w:rsid w:val="00580332"/>
    <w:rsid w:val="005808F5"/>
    <w:rsid w:val="00580A0C"/>
    <w:rsid w:val="00580D6A"/>
    <w:rsid w:val="0058161D"/>
    <w:rsid w:val="005818D5"/>
    <w:rsid w:val="005829E5"/>
    <w:rsid w:val="00582F47"/>
    <w:rsid w:val="00583635"/>
    <w:rsid w:val="00583B46"/>
    <w:rsid w:val="00584017"/>
    <w:rsid w:val="00584C0B"/>
    <w:rsid w:val="00584E45"/>
    <w:rsid w:val="00584EC8"/>
    <w:rsid w:val="0058644B"/>
    <w:rsid w:val="00586C95"/>
    <w:rsid w:val="00587F9B"/>
    <w:rsid w:val="005905BA"/>
    <w:rsid w:val="00590F3F"/>
    <w:rsid w:val="0059149B"/>
    <w:rsid w:val="00591856"/>
    <w:rsid w:val="0059200B"/>
    <w:rsid w:val="0059213C"/>
    <w:rsid w:val="00592696"/>
    <w:rsid w:val="00592AE9"/>
    <w:rsid w:val="00592E9D"/>
    <w:rsid w:val="00592FCD"/>
    <w:rsid w:val="00595E43"/>
    <w:rsid w:val="0059736F"/>
    <w:rsid w:val="00597745"/>
    <w:rsid w:val="005977EB"/>
    <w:rsid w:val="00597944"/>
    <w:rsid w:val="005A0136"/>
    <w:rsid w:val="005A1B66"/>
    <w:rsid w:val="005A285E"/>
    <w:rsid w:val="005A2E8F"/>
    <w:rsid w:val="005A2EC9"/>
    <w:rsid w:val="005A2FF1"/>
    <w:rsid w:val="005A3197"/>
    <w:rsid w:val="005A542E"/>
    <w:rsid w:val="005A5C60"/>
    <w:rsid w:val="005A5FBA"/>
    <w:rsid w:val="005A6467"/>
    <w:rsid w:val="005A65CE"/>
    <w:rsid w:val="005A7972"/>
    <w:rsid w:val="005A7A36"/>
    <w:rsid w:val="005A7E9A"/>
    <w:rsid w:val="005B08B0"/>
    <w:rsid w:val="005B16CC"/>
    <w:rsid w:val="005B1766"/>
    <w:rsid w:val="005B24AE"/>
    <w:rsid w:val="005B2729"/>
    <w:rsid w:val="005B2746"/>
    <w:rsid w:val="005B3552"/>
    <w:rsid w:val="005B36B4"/>
    <w:rsid w:val="005B3B54"/>
    <w:rsid w:val="005B5E6E"/>
    <w:rsid w:val="005B64C9"/>
    <w:rsid w:val="005B6F9B"/>
    <w:rsid w:val="005B7888"/>
    <w:rsid w:val="005C0088"/>
    <w:rsid w:val="005C1A26"/>
    <w:rsid w:val="005C21F7"/>
    <w:rsid w:val="005C3475"/>
    <w:rsid w:val="005C362E"/>
    <w:rsid w:val="005C370B"/>
    <w:rsid w:val="005C44BF"/>
    <w:rsid w:val="005C5F45"/>
    <w:rsid w:val="005C64FA"/>
    <w:rsid w:val="005C6995"/>
    <w:rsid w:val="005C6BC6"/>
    <w:rsid w:val="005D063B"/>
    <w:rsid w:val="005D2439"/>
    <w:rsid w:val="005D4378"/>
    <w:rsid w:val="005D5549"/>
    <w:rsid w:val="005D6062"/>
    <w:rsid w:val="005D6874"/>
    <w:rsid w:val="005D742C"/>
    <w:rsid w:val="005D79EF"/>
    <w:rsid w:val="005D7ACA"/>
    <w:rsid w:val="005D7B06"/>
    <w:rsid w:val="005D7B19"/>
    <w:rsid w:val="005E0A7F"/>
    <w:rsid w:val="005E0F46"/>
    <w:rsid w:val="005E188A"/>
    <w:rsid w:val="005E26BE"/>
    <w:rsid w:val="005E2C75"/>
    <w:rsid w:val="005E2CB2"/>
    <w:rsid w:val="005E3260"/>
    <w:rsid w:val="005E3AD5"/>
    <w:rsid w:val="005E4BB1"/>
    <w:rsid w:val="005E4C33"/>
    <w:rsid w:val="005E5AA8"/>
    <w:rsid w:val="005E5ADC"/>
    <w:rsid w:val="005E6618"/>
    <w:rsid w:val="005E722B"/>
    <w:rsid w:val="005E7ADC"/>
    <w:rsid w:val="005F02B1"/>
    <w:rsid w:val="005F0FB4"/>
    <w:rsid w:val="005F11AC"/>
    <w:rsid w:val="005F1313"/>
    <w:rsid w:val="005F171E"/>
    <w:rsid w:val="005F1C97"/>
    <w:rsid w:val="005F1D78"/>
    <w:rsid w:val="005F3185"/>
    <w:rsid w:val="005F37D1"/>
    <w:rsid w:val="005F3B47"/>
    <w:rsid w:val="005F4087"/>
    <w:rsid w:val="005F44B3"/>
    <w:rsid w:val="005F4853"/>
    <w:rsid w:val="005F4BFF"/>
    <w:rsid w:val="005F59FB"/>
    <w:rsid w:val="005F69F3"/>
    <w:rsid w:val="005F6AB4"/>
    <w:rsid w:val="005F6CB0"/>
    <w:rsid w:val="005F7C18"/>
    <w:rsid w:val="005F7FBF"/>
    <w:rsid w:val="006003DB"/>
    <w:rsid w:val="00600A50"/>
    <w:rsid w:val="00601027"/>
    <w:rsid w:val="00602359"/>
    <w:rsid w:val="006028EA"/>
    <w:rsid w:val="00603314"/>
    <w:rsid w:val="0060403B"/>
    <w:rsid w:val="006048CF"/>
    <w:rsid w:val="00604D44"/>
    <w:rsid w:val="0060511D"/>
    <w:rsid w:val="00606259"/>
    <w:rsid w:val="006066BF"/>
    <w:rsid w:val="006077A7"/>
    <w:rsid w:val="00610115"/>
    <w:rsid w:val="00611123"/>
    <w:rsid w:val="0061113C"/>
    <w:rsid w:val="0061133E"/>
    <w:rsid w:val="00611523"/>
    <w:rsid w:val="00611C4D"/>
    <w:rsid w:val="00611F80"/>
    <w:rsid w:val="00612864"/>
    <w:rsid w:val="0061407A"/>
    <w:rsid w:val="006144FE"/>
    <w:rsid w:val="00615B42"/>
    <w:rsid w:val="00616C37"/>
    <w:rsid w:val="00616E23"/>
    <w:rsid w:val="00617191"/>
    <w:rsid w:val="0061786C"/>
    <w:rsid w:val="00620802"/>
    <w:rsid w:val="00620FAC"/>
    <w:rsid w:val="0062111E"/>
    <w:rsid w:val="00621712"/>
    <w:rsid w:val="00621E22"/>
    <w:rsid w:val="0062249C"/>
    <w:rsid w:val="00622760"/>
    <w:rsid w:val="00622AC9"/>
    <w:rsid w:val="0062373F"/>
    <w:rsid w:val="00623910"/>
    <w:rsid w:val="00623EE5"/>
    <w:rsid w:val="00623FFA"/>
    <w:rsid w:val="0062467C"/>
    <w:rsid w:val="0062529B"/>
    <w:rsid w:val="006256B8"/>
    <w:rsid w:val="00626083"/>
    <w:rsid w:val="00626478"/>
    <w:rsid w:val="006265A0"/>
    <w:rsid w:val="00626620"/>
    <w:rsid w:val="00626F53"/>
    <w:rsid w:val="0062704E"/>
    <w:rsid w:val="0062727C"/>
    <w:rsid w:val="00627EAB"/>
    <w:rsid w:val="00627ED9"/>
    <w:rsid w:val="00630983"/>
    <w:rsid w:val="00630999"/>
    <w:rsid w:val="00630F5E"/>
    <w:rsid w:val="00631ED4"/>
    <w:rsid w:val="0063248B"/>
    <w:rsid w:val="006329BA"/>
    <w:rsid w:val="00632BA3"/>
    <w:rsid w:val="0063387B"/>
    <w:rsid w:val="006348F7"/>
    <w:rsid w:val="00634F64"/>
    <w:rsid w:val="00635333"/>
    <w:rsid w:val="00635CB8"/>
    <w:rsid w:val="00636143"/>
    <w:rsid w:val="00636F59"/>
    <w:rsid w:val="00640037"/>
    <w:rsid w:val="006410D4"/>
    <w:rsid w:val="006411A0"/>
    <w:rsid w:val="00641839"/>
    <w:rsid w:val="00641AA5"/>
    <w:rsid w:val="006425C0"/>
    <w:rsid w:val="0064297B"/>
    <w:rsid w:val="00642C55"/>
    <w:rsid w:val="006438CD"/>
    <w:rsid w:val="00644217"/>
    <w:rsid w:val="006445E6"/>
    <w:rsid w:val="00645F21"/>
    <w:rsid w:val="00646111"/>
    <w:rsid w:val="006468BB"/>
    <w:rsid w:val="00646AF2"/>
    <w:rsid w:val="00647DD8"/>
    <w:rsid w:val="00647EB0"/>
    <w:rsid w:val="006513C7"/>
    <w:rsid w:val="00654171"/>
    <w:rsid w:val="00654BA6"/>
    <w:rsid w:val="00654BE7"/>
    <w:rsid w:val="00655A63"/>
    <w:rsid w:val="006567B1"/>
    <w:rsid w:val="00656CF5"/>
    <w:rsid w:val="00660050"/>
    <w:rsid w:val="006603A8"/>
    <w:rsid w:val="006604AE"/>
    <w:rsid w:val="0066079E"/>
    <w:rsid w:val="00660908"/>
    <w:rsid w:val="00660CF7"/>
    <w:rsid w:val="00661A0D"/>
    <w:rsid w:val="00662573"/>
    <w:rsid w:val="00662E53"/>
    <w:rsid w:val="00664FC8"/>
    <w:rsid w:val="00665FC1"/>
    <w:rsid w:val="006661A0"/>
    <w:rsid w:val="006667D7"/>
    <w:rsid w:val="00666B77"/>
    <w:rsid w:val="006678D0"/>
    <w:rsid w:val="00667E4C"/>
    <w:rsid w:val="006701A4"/>
    <w:rsid w:val="00670562"/>
    <w:rsid w:val="00670AB7"/>
    <w:rsid w:val="00673E11"/>
    <w:rsid w:val="006767CC"/>
    <w:rsid w:val="00676C4E"/>
    <w:rsid w:val="00677D98"/>
    <w:rsid w:val="00681045"/>
    <w:rsid w:val="0068380E"/>
    <w:rsid w:val="006847C3"/>
    <w:rsid w:val="00684D20"/>
    <w:rsid w:val="0069256B"/>
    <w:rsid w:val="006925BE"/>
    <w:rsid w:val="00692C2F"/>
    <w:rsid w:val="006944A5"/>
    <w:rsid w:val="0069525B"/>
    <w:rsid w:val="00695677"/>
    <w:rsid w:val="00696E58"/>
    <w:rsid w:val="00697E99"/>
    <w:rsid w:val="006A0FBE"/>
    <w:rsid w:val="006A1419"/>
    <w:rsid w:val="006A313F"/>
    <w:rsid w:val="006A37B6"/>
    <w:rsid w:val="006A39C1"/>
    <w:rsid w:val="006A3AD2"/>
    <w:rsid w:val="006A5A5A"/>
    <w:rsid w:val="006A63F2"/>
    <w:rsid w:val="006A79E3"/>
    <w:rsid w:val="006A7EB5"/>
    <w:rsid w:val="006B0948"/>
    <w:rsid w:val="006B098C"/>
    <w:rsid w:val="006B0BCD"/>
    <w:rsid w:val="006B1250"/>
    <w:rsid w:val="006B15FC"/>
    <w:rsid w:val="006B2C16"/>
    <w:rsid w:val="006B342A"/>
    <w:rsid w:val="006B4896"/>
    <w:rsid w:val="006B56C2"/>
    <w:rsid w:val="006B5708"/>
    <w:rsid w:val="006B5D89"/>
    <w:rsid w:val="006B61F0"/>
    <w:rsid w:val="006B66AC"/>
    <w:rsid w:val="006B6C8D"/>
    <w:rsid w:val="006B6D6A"/>
    <w:rsid w:val="006B7123"/>
    <w:rsid w:val="006B7C65"/>
    <w:rsid w:val="006C21E4"/>
    <w:rsid w:val="006C295F"/>
    <w:rsid w:val="006C2BC7"/>
    <w:rsid w:val="006C3A7D"/>
    <w:rsid w:val="006C3C6A"/>
    <w:rsid w:val="006C41F8"/>
    <w:rsid w:val="006C430A"/>
    <w:rsid w:val="006C47C9"/>
    <w:rsid w:val="006C56C3"/>
    <w:rsid w:val="006C5764"/>
    <w:rsid w:val="006C57C4"/>
    <w:rsid w:val="006C5C69"/>
    <w:rsid w:val="006C5D83"/>
    <w:rsid w:val="006C5ED9"/>
    <w:rsid w:val="006C64F6"/>
    <w:rsid w:val="006C6E9D"/>
    <w:rsid w:val="006D086D"/>
    <w:rsid w:val="006D08E9"/>
    <w:rsid w:val="006D10A1"/>
    <w:rsid w:val="006D2D98"/>
    <w:rsid w:val="006D43D0"/>
    <w:rsid w:val="006D5AC8"/>
    <w:rsid w:val="006D5B86"/>
    <w:rsid w:val="006D5E4F"/>
    <w:rsid w:val="006D6789"/>
    <w:rsid w:val="006D6F68"/>
    <w:rsid w:val="006D70E1"/>
    <w:rsid w:val="006D788C"/>
    <w:rsid w:val="006D7E19"/>
    <w:rsid w:val="006E1BD4"/>
    <w:rsid w:val="006E1CA4"/>
    <w:rsid w:val="006E32DC"/>
    <w:rsid w:val="006E3DAB"/>
    <w:rsid w:val="006E3FFF"/>
    <w:rsid w:val="006E465F"/>
    <w:rsid w:val="006E472C"/>
    <w:rsid w:val="006E6D2A"/>
    <w:rsid w:val="006E7C05"/>
    <w:rsid w:val="006F04A3"/>
    <w:rsid w:val="006F1507"/>
    <w:rsid w:val="006F1931"/>
    <w:rsid w:val="006F259A"/>
    <w:rsid w:val="006F2A13"/>
    <w:rsid w:val="006F2AD0"/>
    <w:rsid w:val="006F385F"/>
    <w:rsid w:val="006F3D3D"/>
    <w:rsid w:val="006F4A3F"/>
    <w:rsid w:val="006F5080"/>
    <w:rsid w:val="006F72AA"/>
    <w:rsid w:val="006F7342"/>
    <w:rsid w:val="006F78B1"/>
    <w:rsid w:val="006F79EB"/>
    <w:rsid w:val="00700453"/>
    <w:rsid w:val="007017A2"/>
    <w:rsid w:val="00702329"/>
    <w:rsid w:val="007029BC"/>
    <w:rsid w:val="00704B8F"/>
    <w:rsid w:val="007060BA"/>
    <w:rsid w:val="007060FA"/>
    <w:rsid w:val="007078FC"/>
    <w:rsid w:val="00707ACF"/>
    <w:rsid w:val="00707B72"/>
    <w:rsid w:val="00707BD6"/>
    <w:rsid w:val="007101A8"/>
    <w:rsid w:val="00710E73"/>
    <w:rsid w:val="0071106D"/>
    <w:rsid w:val="0071232B"/>
    <w:rsid w:val="007123A5"/>
    <w:rsid w:val="00712F24"/>
    <w:rsid w:val="007137AB"/>
    <w:rsid w:val="0071420B"/>
    <w:rsid w:val="0071576C"/>
    <w:rsid w:val="00715DC1"/>
    <w:rsid w:val="00716167"/>
    <w:rsid w:val="0071690D"/>
    <w:rsid w:val="00716A81"/>
    <w:rsid w:val="00716F12"/>
    <w:rsid w:val="00716FE8"/>
    <w:rsid w:val="00717D03"/>
    <w:rsid w:val="00720556"/>
    <w:rsid w:val="007209FD"/>
    <w:rsid w:val="00720E0C"/>
    <w:rsid w:val="00720F9D"/>
    <w:rsid w:val="007217A5"/>
    <w:rsid w:val="00721E89"/>
    <w:rsid w:val="00722269"/>
    <w:rsid w:val="0072258C"/>
    <w:rsid w:val="00723BF9"/>
    <w:rsid w:val="007241CE"/>
    <w:rsid w:val="00724493"/>
    <w:rsid w:val="00724848"/>
    <w:rsid w:val="00724912"/>
    <w:rsid w:val="007254EC"/>
    <w:rsid w:val="00725DAE"/>
    <w:rsid w:val="0072692B"/>
    <w:rsid w:val="00727160"/>
    <w:rsid w:val="007276FE"/>
    <w:rsid w:val="00727E64"/>
    <w:rsid w:val="00730C6D"/>
    <w:rsid w:val="00731337"/>
    <w:rsid w:val="00731AD9"/>
    <w:rsid w:val="0073263E"/>
    <w:rsid w:val="00732AAE"/>
    <w:rsid w:val="00733FFD"/>
    <w:rsid w:val="00735236"/>
    <w:rsid w:val="007356BD"/>
    <w:rsid w:val="00735B0A"/>
    <w:rsid w:val="0073726A"/>
    <w:rsid w:val="00737A3B"/>
    <w:rsid w:val="00737B15"/>
    <w:rsid w:val="00740894"/>
    <w:rsid w:val="007419D0"/>
    <w:rsid w:val="00741BB6"/>
    <w:rsid w:val="00741CF5"/>
    <w:rsid w:val="007430F0"/>
    <w:rsid w:val="007434F4"/>
    <w:rsid w:val="00743AD9"/>
    <w:rsid w:val="00744303"/>
    <w:rsid w:val="00744575"/>
    <w:rsid w:val="00745332"/>
    <w:rsid w:val="007460AF"/>
    <w:rsid w:val="00747137"/>
    <w:rsid w:val="007477DC"/>
    <w:rsid w:val="007505C8"/>
    <w:rsid w:val="00750A5A"/>
    <w:rsid w:val="00750E7D"/>
    <w:rsid w:val="00751777"/>
    <w:rsid w:val="00751C37"/>
    <w:rsid w:val="007526B0"/>
    <w:rsid w:val="00754298"/>
    <w:rsid w:val="00757E82"/>
    <w:rsid w:val="0076184A"/>
    <w:rsid w:val="007620E8"/>
    <w:rsid w:val="00762235"/>
    <w:rsid w:val="00762A21"/>
    <w:rsid w:val="00762F06"/>
    <w:rsid w:val="0076309E"/>
    <w:rsid w:val="0076374E"/>
    <w:rsid w:val="00763E30"/>
    <w:rsid w:val="00765134"/>
    <w:rsid w:val="007660A1"/>
    <w:rsid w:val="00766690"/>
    <w:rsid w:val="007666FE"/>
    <w:rsid w:val="00766F82"/>
    <w:rsid w:val="007679EE"/>
    <w:rsid w:val="00767B74"/>
    <w:rsid w:val="00767DDB"/>
    <w:rsid w:val="00771692"/>
    <w:rsid w:val="00772449"/>
    <w:rsid w:val="00772C75"/>
    <w:rsid w:val="00772CE1"/>
    <w:rsid w:val="0077344C"/>
    <w:rsid w:val="00774298"/>
    <w:rsid w:val="00774D64"/>
    <w:rsid w:val="007759BC"/>
    <w:rsid w:val="00775E13"/>
    <w:rsid w:val="007771EC"/>
    <w:rsid w:val="007772BB"/>
    <w:rsid w:val="00780178"/>
    <w:rsid w:val="007808B4"/>
    <w:rsid w:val="00780D76"/>
    <w:rsid w:val="0078132C"/>
    <w:rsid w:val="00781D9D"/>
    <w:rsid w:val="007822AC"/>
    <w:rsid w:val="007830D3"/>
    <w:rsid w:val="00783988"/>
    <w:rsid w:val="00783BA9"/>
    <w:rsid w:val="00785354"/>
    <w:rsid w:val="007858AD"/>
    <w:rsid w:val="0078715E"/>
    <w:rsid w:val="00787314"/>
    <w:rsid w:val="007873D4"/>
    <w:rsid w:val="007878E3"/>
    <w:rsid w:val="00787F07"/>
    <w:rsid w:val="00791D5B"/>
    <w:rsid w:val="00791E80"/>
    <w:rsid w:val="00791F52"/>
    <w:rsid w:val="007925AB"/>
    <w:rsid w:val="00792F70"/>
    <w:rsid w:val="00793287"/>
    <w:rsid w:val="00793610"/>
    <w:rsid w:val="007938B4"/>
    <w:rsid w:val="00793F90"/>
    <w:rsid w:val="00794048"/>
    <w:rsid w:val="00794B86"/>
    <w:rsid w:val="00794EC3"/>
    <w:rsid w:val="00795006"/>
    <w:rsid w:val="007950CE"/>
    <w:rsid w:val="007953F8"/>
    <w:rsid w:val="0079580F"/>
    <w:rsid w:val="0079586C"/>
    <w:rsid w:val="00795CA7"/>
    <w:rsid w:val="00796474"/>
    <w:rsid w:val="00796951"/>
    <w:rsid w:val="00796A90"/>
    <w:rsid w:val="00796BAF"/>
    <w:rsid w:val="007971C6"/>
    <w:rsid w:val="00797731"/>
    <w:rsid w:val="00797B33"/>
    <w:rsid w:val="00797EF7"/>
    <w:rsid w:val="007A0CFD"/>
    <w:rsid w:val="007A18F4"/>
    <w:rsid w:val="007A2DC8"/>
    <w:rsid w:val="007A3574"/>
    <w:rsid w:val="007A35D1"/>
    <w:rsid w:val="007A3706"/>
    <w:rsid w:val="007A3CDF"/>
    <w:rsid w:val="007A4591"/>
    <w:rsid w:val="007A4DAD"/>
    <w:rsid w:val="007A69A6"/>
    <w:rsid w:val="007A6A8F"/>
    <w:rsid w:val="007A6EF6"/>
    <w:rsid w:val="007B04FC"/>
    <w:rsid w:val="007B0D3F"/>
    <w:rsid w:val="007B29B2"/>
    <w:rsid w:val="007B2AE2"/>
    <w:rsid w:val="007B4BB9"/>
    <w:rsid w:val="007B5636"/>
    <w:rsid w:val="007B58C4"/>
    <w:rsid w:val="007B59B8"/>
    <w:rsid w:val="007B612A"/>
    <w:rsid w:val="007B7502"/>
    <w:rsid w:val="007B759B"/>
    <w:rsid w:val="007C056E"/>
    <w:rsid w:val="007C09AB"/>
    <w:rsid w:val="007C0A07"/>
    <w:rsid w:val="007C0B6E"/>
    <w:rsid w:val="007C0EBE"/>
    <w:rsid w:val="007C22C1"/>
    <w:rsid w:val="007C33B6"/>
    <w:rsid w:val="007C3DEF"/>
    <w:rsid w:val="007C4075"/>
    <w:rsid w:val="007C4621"/>
    <w:rsid w:val="007C4931"/>
    <w:rsid w:val="007C4C50"/>
    <w:rsid w:val="007C60F4"/>
    <w:rsid w:val="007C66FA"/>
    <w:rsid w:val="007C6B23"/>
    <w:rsid w:val="007C7652"/>
    <w:rsid w:val="007C7741"/>
    <w:rsid w:val="007C7D0F"/>
    <w:rsid w:val="007D03E7"/>
    <w:rsid w:val="007D2B12"/>
    <w:rsid w:val="007D3C86"/>
    <w:rsid w:val="007D409F"/>
    <w:rsid w:val="007D4BA7"/>
    <w:rsid w:val="007D6499"/>
    <w:rsid w:val="007D69EA"/>
    <w:rsid w:val="007E09FD"/>
    <w:rsid w:val="007E1B95"/>
    <w:rsid w:val="007E2611"/>
    <w:rsid w:val="007E2838"/>
    <w:rsid w:val="007E310C"/>
    <w:rsid w:val="007E3A48"/>
    <w:rsid w:val="007E3EB8"/>
    <w:rsid w:val="007E6002"/>
    <w:rsid w:val="007E6541"/>
    <w:rsid w:val="007E7D03"/>
    <w:rsid w:val="007F0FE3"/>
    <w:rsid w:val="007F13DF"/>
    <w:rsid w:val="007F295E"/>
    <w:rsid w:val="007F2AEE"/>
    <w:rsid w:val="007F390B"/>
    <w:rsid w:val="007F393B"/>
    <w:rsid w:val="007F393F"/>
    <w:rsid w:val="007F3BF7"/>
    <w:rsid w:val="007F4211"/>
    <w:rsid w:val="007F59BA"/>
    <w:rsid w:val="007F6098"/>
    <w:rsid w:val="007F6C6F"/>
    <w:rsid w:val="007F6CE6"/>
    <w:rsid w:val="008030E3"/>
    <w:rsid w:val="00803294"/>
    <w:rsid w:val="0080350C"/>
    <w:rsid w:val="00804710"/>
    <w:rsid w:val="00804D5B"/>
    <w:rsid w:val="00805969"/>
    <w:rsid w:val="0080639B"/>
    <w:rsid w:val="008064E3"/>
    <w:rsid w:val="00806529"/>
    <w:rsid w:val="008067A0"/>
    <w:rsid w:val="00806CFE"/>
    <w:rsid w:val="00806D2B"/>
    <w:rsid w:val="00806FBD"/>
    <w:rsid w:val="00807CE0"/>
    <w:rsid w:val="008104A1"/>
    <w:rsid w:val="008109A8"/>
    <w:rsid w:val="00811362"/>
    <w:rsid w:val="00811635"/>
    <w:rsid w:val="0081187E"/>
    <w:rsid w:val="00811BFE"/>
    <w:rsid w:val="00811DC5"/>
    <w:rsid w:val="00812E0D"/>
    <w:rsid w:val="00813400"/>
    <w:rsid w:val="008138EC"/>
    <w:rsid w:val="00814F65"/>
    <w:rsid w:val="008151AB"/>
    <w:rsid w:val="00815E6C"/>
    <w:rsid w:val="00815FB3"/>
    <w:rsid w:val="0081783C"/>
    <w:rsid w:val="0082014F"/>
    <w:rsid w:val="00820328"/>
    <w:rsid w:val="00820A41"/>
    <w:rsid w:val="008219C4"/>
    <w:rsid w:val="00822ADC"/>
    <w:rsid w:val="008239B5"/>
    <w:rsid w:val="00824150"/>
    <w:rsid w:val="0082481B"/>
    <w:rsid w:val="0082658D"/>
    <w:rsid w:val="00826B35"/>
    <w:rsid w:val="00827370"/>
    <w:rsid w:val="00830D47"/>
    <w:rsid w:val="008320BF"/>
    <w:rsid w:val="00832F29"/>
    <w:rsid w:val="0083432B"/>
    <w:rsid w:val="00834620"/>
    <w:rsid w:val="00834BE5"/>
    <w:rsid w:val="00834EB3"/>
    <w:rsid w:val="00834FA3"/>
    <w:rsid w:val="0083532B"/>
    <w:rsid w:val="0083647B"/>
    <w:rsid w:val="0083673B"/>
    <w:rsid w:val="00837155"/>
    <w:rsid w:val="008372D9"/>
    <w:rsid w:val="00837381"/>
    <w:rsid w:val="00837BFC"/>
    <w:rsid w:val="008401FC"/>
    <w:rsid w:val="00840E0B"/>
    <w:rsid w:val="00841E08"/>
    <w:rsid w:val="00842492"/>
    <w:rsid w:val="0084292F"/>
    <w:rsid w:val="00843577"/>
    <w:rsid w:val="00843853"/>
    <w:rsid w:val="00844793"/>
    <w:rsid w:val="00844E67"/>
    <w:rsid w:val="00845595"/>
    <w:rsid w:val="00845826"/>
    <w:rsid w:val="00845F7A"/>
    <w:rsid w:val="0084644A"/>
    <w:rsid w:val="0084673D"/>
    <w:rsid w:val="00846A83"/>
    <w:rsid w:val="00846C9E"/>
    <w:rsid w:val="00846F4E"/>
    <w:rsid w:val="0085053C"/>
    <w:rsid w:val="00851B89"/>
    <w:rsid w:val="00852800"/>
    <w:rsid w:val="008553F3"/>
    <w:rsid w:val="008565A0"/>
    <w:rsid w:val="00856EB0"/>
    <w:rsid w:val="00856F6A"/>
    <w:rsid w:val="00860C86"/>
    <w:rsid w:val="00860E7D"/>
    <w:rsid w:val="0086127D"/>
    <w:rsid w:val="00861455"/>
    <w:rsid w:val="0086166F"/>
    <w:rsid w:val="00861A56"/>
    <w:rsid w:val="00861D6E"/>
    <w:rsid w:val="008629ED"/>
    <w:rsid w:val="00862E40"/>
    <w:rsid w:val="00863A09"/>
    <w:rsid w:val="00863F4D"/>
    <w:rsid w:val="00867622"/>
    <w:rsid w:val="00867CDE"/>
    <w:rsid w:val="00870DF1"/>
    <w:rsid w:val="00871C0B"/>
    <w:rsid w:val="00872AEC"/>
    <w:rsid w:val="00872B82"/>
    <w:rsid w:val="00872F2B"/>
    <w:rsid w:val="008733BA"/>
    <w:rsid w:val="008738A7"/>
    <w:rsid w:val="00873E20"/>
    <w:rsid w:val="0087470C"/>
    <w:rsid w:val="00874B16"/>
    <w:rsid w:val="00875D72"/>
    <w:rsid w:val="00876076"/>
    <w:rsid w:val="008765FC"/>
    <w:rsid w:val="0087705F"/>
    <w:rsid w:val="008773C5"/>
    <w:rsid w:val="008773E4"/>
    <w:rsid w:val="008774BE"/>
    <w:rsid w:val="0087756C"/>
    <w:rsid w:val="00877CFD"/>
    <w:rsid w:val="008807E6"/>
    <w:rsid w:val="00881E3F"/>
    <w:rsid w:val="00882826"/>
    <w:rsid w:val="00884188"/>
    <w:rsid w:val="008843AE"/>
    <w:rsid w:val="008848FE"/>
    <w:rsid w:val="0088589E"/>
    <w:rsid w:val="00886BAD"/>
    <w:rsid w:val="0089023A"/>
    <w:rsid w:val="008905B7"/>
    <w:rsid w:val="00891866"/>
    <w:rsid w:val="00891BFB"/>
    <w:rsid w:val="00891E0B"/>
    <w:rsid w:val="0089205A"/>
    <w:rsid w:val="00892150"/>
    <w:rsid w:val="00892719"/>
    <w:rsid w:val="00893109"/>
    <w:rsid w:val="00894006"/>
    <w:rsid w:val="00896161"/>
    <w:rsid w:val="008962EC"/>
    <w:rsid w:val="00896562"/>
    <w:rsid w:val="008969CB"/>
    <w:rsid w:val="00896BD7"/>
    <w:rsid w:val="008970D7"/>
    <w:rsid w:val="008A0108"/>
    <w:rsid w:val="008A33C3"/>
    <w:rsid w:val="008A3CEC"/>
    <w:rsid w:val="008A4318"/>
    <w:rsid w:val="008A5F11"/>
    <w:rsid w:val="008A633F"/>
    <w:rsid w:val="008A6643"/>
    <w:rsid w:val="008A6829"/>
    <w:rsid w:val="008A6880"/>
    <w:rsid w:val="008A6B18"/>
    <w:rsid w:val="008B022D"/>
    <w:rsid w:val="008B0E57"/>
    <w:rsid w:val="008B181F"/>
    <w:rsid w:val="008B1879"/>
    <w:rsid w:val="008B1D48"/>
    <w:rsid w:val="008B1E1A"/>
    <w:rsid w:val="008B2CC6"/>
    <w:rsid w:val="008B38D5"/>
    <w:rsid w:val="008B4D72"/>
    <w:rsid w:val="008B54E7"/>
    <w:rsid w:val="008B64D6"/>
    <w:rsid w:val="008B6976"/>
    <w:rsid w:val="008B6C04"/>
    <w:rsid w:val="008C0962"/>
    <w:rsid w:val="008C126F"/>
    <w:rsid w:val="008C1941"/>
    <w:rsid w:val="008C2AA8"/>
    <w:rsid w:val="008C2EDA"/>
    <w:rsid w:val="008C30DB"/>
    <w:rsid w:val="008C3CB5"/>
    <w:rsid w:val="008C3D6D"/>
    <w:rsid w:val="008C40BE"/>
    <w:rsid w:val="008C40F7"/>
    <w:rsid w:val="008C436E"/>
    <w:rsid w:val="008C4F55"/>
    <w:rsid w:val="008C62DB"/>
    <w:rsid w:val="008C643D"/>
    <w:rsid w:val="008C6975"/>
    <w:rsid w:val="008C7622"/>
    <w:rsid w:val="008D0953"/>
    <w:rsid w:val="008D17FB"/>
    <w:rsid w:val="008D1B2E"/>
    <w:rsid w:val="008D1CF4"/>
    <w:rsid w:val="008D24AA"/>
    <w:rsid w:val="008D389D"/>
    <w:rsid w:val="008D4E1D"/>
    <w:rsid w:val="008D5209"/>
    <w:rsid w:val="008D7308"/>
    <w:rsid w:val="008D7BA3"/>
    <w:rsid w:val="008E0186"/>
    <w:rsid w:val="008E1677"/>
    <w:rsid w:val="008E396F"/>
    <w:rsid w:val="008E515D"/>
    <w:rsid w:val="008E5C4F"/>
    <w:rsid w:val="008E6401"/>
    <w:rsid w:val="008E6530"/>
    <w:rsid w:val="008E718D"/>
    <w:rsid w:val="008E7D9A"/>
    <w:rsid w:val="008F0FC7"/>
    <w:rsid w:val="008F12B2"/>
    <w:rsid w:val="008F2423"/>
    <w:rsid w:val="008F2822"/>
    <w:rsid w:val="008F3223"/>
    <w:rsid w:val="008F4217"/>
    <w:rsid w:val="008F53FC"/>
    <w:rsid w:val="008F5BF9"/>
    <w:rsid w:val="009006F2"/>
    <w:rsid w:val="00900829"/>
    <w:rsid w:val="00900DA6"/>
    <w:rsid w:val="00902200"/>
    <w:rsid w:val="00903EEC"/>
    <w:rsid w:val="00904023"/>
    <w:rsid w:val="0090654E"/>
    <w:rsid w:val="0090667B"/>
    <w:rsid w:val="00910230"/>
    <w:rsid w:val="009117A1"/>
    <w:rsid w:val="00912AA7"/>
    <w:rsid w:val="009148BC"/>
    <w:rsid w:val="00914D21"/>
    <w:rsid w:val="009152DD"/>
    <w:rsid w:val="009156B0"/>
    <w:rsid w:val="00915A88"/>
    <w:rsid w:val="00915FA9"/>
    <w:rsid w:val="00916BA3"/>
    <w:rsid w:val="00916BCD"/>
    <w:rsid w:val="0091775A"/>
    <w:rsid w:val="009178FB"/>
    <w:rsid w:val="00917A19"/>
    <w:rsid w:val="009205BF"/>
    <w:rsid w:val="00920641"/>
    <w:rsid w:val="009208CF"/>
    <w:rsid w:val="0092095F"/>
    <w:rsid w:val="009213C5"/>
    <w:rsid w:val="0092161C"/>
    <w:rsid w:val="009222D0"/>
    <w:rsid w:val="00922771"/>
    <w:rsid w:val="00925192"/>
    <w:rsid w:val="0092537E"/>
    <w:rsid w:val="009258B6"/>
    <w:rsid w:val="009259FB"/>
    <w:rsid w:val="0092675E"/>
    <w:rsid w:val="009274E4"/>
    <w:rsid w:val="00927C23"/>
    <w:rsid w:val="00930175"/>
    <w:rsid w:val="00930E16"/>
    <w:rsid w:val="009316CF"/>
    <w:rsid w:val="00931C29"/>
    <w:rsid w:val="0093255A"/>
    <w:rsid w:val="00932F3D"/>
    <w:rsid w:val="00934A7A"/>
    <w:rsid w:val="00934ADA"/>
    <w:rsid w:val="00934E20"/>
    <w:rsid w:val="0093572C"/>
    <w:rsid w:val="009357BD"/>
    <w:rsid w:val="009361E5"/>
    <w:rsid w:val="00940D09"/>
    <w:rsid w:val="00941120"/>
    <w:rsid w:val="0094165C"/>
    <w:rsid w:val="00941878"/>
    <w:rsid w:val="00941F21"/>
    <w:rsid w:val="0094264A"/>
    <w:rsid w:val="009428F2"/>
    <w:rsid w:val="00942925"/>
    <w:rsid w:val="009436E2"/>
    <w:rsid w:val="00945260"/>
    <w:rsid w:val="009458C5"/>
    <w:rsid w:val="009459C2"/>
    <w:rsid w:val="00945D23"/>
    <w:rsid w:val="009460C0"/>
    <w:rsid w:val="00946817"/>
    <w:rsid w:val="00946B2E"/>
    <w:rsid w:val="00947E13"/>
    <w:rsid w:val="0095001F"/>
    <w:rsid w:val="00950374"/>
    <w:rsid w:val="00950C62"/>
    <w:rsid w:val="00950E5B"/>
    <w:rsid w:val="009512A2"/>
    <w:rsid w:val="0095156E"/>
    <w:rsid w:val="0095170A"/>
    <w:rsid w:val="009530D8"/>
    <w:rsid w:val="009533B5"/>
    <w:rsid w:val="00953832"/>
    <w:rsid w:val="00955263"/>
    <w:rsid w:val="00955815"/>
    <w:rsid w:val="00955A68"/>
    <w:rsid w:val="00957290"/>
    <w:rsid w:val="00962E63"/>
    <w:rsid w:val="00963459"/>
    <w:rsid w:val="00963AAE"/>
    <w:rsid w:val="00964115"/>
    <w:rsid w:val="00964787"/>
    <w:rsid w:val="00964E59"/>
    <w:rsid w:val="00965521"/>
    <w:rsid w:val="00965572"/>
    <w:rsid w:val="00965D25"/>
    <w:rsid w:val="00966AD2"/>
    <w:rsid w:val="00966B9E"/>
    <w:rsid w:val="00967302"/>
    <w:rsid w:val="00967C2C"/>
    <w:rsid w:val="00970AC8"/>
    <w:rsid w:val="00972CD0"/>
    <w:rsid w:val="009738F1"/>
    <w:rsid w:val="0097463E"/>
    <w:rsid w:val="009746AB"/>
    <w:rsid w:val="00974E12"/>
    <w:rsid w:val="009754FA"/>
    <w:rsid w:val="0097786A"/>
    <w:rsid w:val="00977B3A"/>
    <w:rsid w:val="0098119E"/>
    <w:rsid w:val="009816C4"/>
    <w:rsid w:val="00982102"/>
    <w:rsid w:val="0098229D"/>
    <w:rsid w:val="00983EFA"/>
    <w:rsid w:val="00984524"/>
    <w:rsid w:val="00984E27"/>
    <w:rsid w:val="00985150"/>
    <w:rsid w:val="00985509"/>
    <w:rsid w:val="00986387"/>
    <w:rsid w:val="00986E00"/>
    <w:rsid w:val="00990152"/>
    <w:rsid w:val="00990427"/>
    <w:rsid w:val="00992206"/>
    <w:rsid w:val="0099232C"/>
    <w:rsid w:val="009925DB"/>
    <w:rsid w:val="0099301B"/>
    <w:rsid w:val="00994147"/>
    <w:rsid w:val="0099454E"/>
    <w:rsid w:val="00995195"/>
    <w:rsid w:val="00995739"/>
    <w:rsid w:val="00996898"/>
    <w:rsid w:val="00997211"/>
    <w:rsid w:val="00997C6C"/>
    <w:rsid w:val="009A00C2"/>
    <w:rsid w:val="009A0EDC"/>
    <w:rsid w:val="009A0FED"/>
    <w:rsid w:val="009A2299"/>
    <w:rsid w:val="009A267D"/>
    <w:rsid w:val="009A2736"/>
    <w:rsid w:val="009A3AF4"/>
    <w:rsid w:val="009A6B8F"/>
    <w:rsid w:val="009A6C6B"/>
    <w:rsid w:val="009A7210"/>
    <w:rsid w:val="009A72B8"/>
    <w:rsid w:val="009A76EE"/>
    <w:rsid w:val="009B00BA"/>
    <w:rsid w:val="009B14B1"/>
    <w:rsid w:val="009B1A1A"/>
    <w:rsid w:val="009B1A23"/>
    <w:rsid w:val="009B1ECF"/>
    <w:rsid w:val="009B3288"/>
    <w:rsid w:val="009B383E"/>
    <w:rsid w:val="009B3F11"/>
    <w:rsid w:val="009B42A7"/>
    <w:rsid w:val="009B45F1"/>
    <w:rsid w:val="009B51D9"/>
    <w:rsid w:val="009B528D"/>
    <w:rsid w:val="009B6685"/>
    <w:rsid w:val="009B6720"/>
    <w:rsid w:val="009B6F01"/>
    <w:rsid w:val="009B6F42"/>
    <w:rsid w:val="009B7A43"/>
    <w:rsid w:val="009B7E14"/>
    <w:rsid w:val="009C060C"/>
    <w:rsid w:val="009C0F3C"/>
    <w:rsid w:val="009C1A19"/>
    <w:rsid w:val="009C207A"/>
    <w:rsid w:val="009C219C"/>
    <w:rsid w:val="009C2B4F"/>
    <w:rsid w:val="009C310F"/>
    <w:rsid w:val="009C3192"/>
    <w:rsid w:val="009C31A6"/>
    <w:rsid w:val="009C32B6"/>
    <w:rsid w:val="009C34AD"/>
    <w:rsid w:val="009C3D78"/>
    <w:rsid w:val="009C3DC2"/>
    <w:rsid w:val="009C4C1F"/>
    <w:rsid w:val="009C56BA"/>
    <w:rsid w:val="009C62B5"/>
    <w:rsid w:val="009C6CCF"/>
    <w:rsid w:val="009C7E68"/>
    <w:rsid w:val="009D0112"/>
    <w:rsid w:val="009D08C6"/>
    <w:rsid w:val="009D0F7B"/>
    <w:rsid w:val="009D1453"/>
    <w:rsid w:val="009D14D0"/>
    <w:rsid w:val="009D19D8"/>
    <w:rsid w:val="009D3208"/>
    <w:rsid w:val="009D3A7F"/>
    <w:rsid w:val="009D520C"/>
    <w:rsid w:val="009D683D"/>
    <w:rsid w:val="009D6E52"/>
    <w:rsid w:val="009D7BF1"/>
    <w:rsid w:val="009E0109"/>
    <w:rsid w:val="009E15DA"/>
    <w:rsid w:val="009E1792"/>
    <w:rsid w:val="009E23EA"/>
    <w:rsid w:val="009E27D1"/>
    <w:rsid w:val="009E30CB"/>
    <w:rsid w:val="009E33E3"/>
    <w:rsid w:val="009E3498"/>
    <w:rsid w:val="009E34D0"/>
    <w:rsid w:val="009E4C71"/>
    <w:rsid w:val="009E5780"/>
    <w:rsid w:val="009E6332"/>
    <w:rsid w:val="009E6390"/>
    <w:rsid w:val="009E65DC"/>
    <w:rsid w:val="009E6B16"/>
    <w:rsid w:val="009E6F11"/>
    <w:rsid w:val="009E7D18"/>
    <w:rsid w:val="009E7D34"/>
    <w:rsid w:val="009F0CF2"/>
    <w:rsid w:val="009F1CF0"/>
    <w:rsid w:val="009F2D16"/>
    <w:rsid w:val="009F3895"/>
    <w:rsid w:val="009F506B"/>
    <w:rsid w:val="009F7574"/>
    <w:rsid w:val="009F75C3"/>
    <w:rsid w:val="00A003CF"/>
    <w:rsid w:val="00A015E3"/>
    <w:rsid w:val="00A01D55"/>
    <w:rsid w:val="00A01E3B"/>
    <w:rsid w:val="00A02777"/>
    <w:rsid w:val="00A0365C"/>
    <w:rsid w:val="00A03A15"/>
    <w:rsid w:val="00A048DB"/>
    <w:rsid w:val="00A04C5F"/>
    <w:rsid w:val="00A05398"/>
    <w:rsid w:val="00A05CDC"/>
    <w:rsid w:val="00A060C0"/>
    <w:rsid w:val="00A0662C"/>
    <w:rsid w:val="00A06EA8"/>
    <w:rsid w:val="00A07185"/>
    <w:rsid w:val="00A0758A"/>
    <w:rsid w:val="00A07C59"/>
    <w:rsid w:val="00A11EEB"/>
    <w:rsid w:val="00A11FFA"/>
    <w:rsid w:val="00A1427B"/>
    <w:rsid w:val="00A148BF"/>
    <w:rsid w:val="00A14E1D"/>
    <w:rsid w:val="00A162CA"/>
    <w:rsid w:val="00A1732F"/>
    <w:rsid w:val="00A17FF0"/>
    <w:rsid w:val="00A20AFE"/>
    <w:rsid w:val="00A2194B"/>
    <w:rsid w:val="00A21CA6"/>
    <w:rsid w:val="00A21EA3"/>
    <w:rsid w:val="00A2200C"/>
    <w:rsid w:val="00A22942"/>
    <w:rsid w:val="00A22DEA"/>
    <w:rsid w:val="00A23C91"/>
    <w:rsid w:val="00A23F5A"/>
    <w:rsid w:val="00A2407D"/>
    <w:rsid w:val="00A24144"/>
    <w:rsid w:val="00A2426B"/>
    <w:rsid w:val="00A2655D"/>
    <w:rsid w:val="00A26EEF"/>
    <w:rsid w:val="00A30818"/>
    <w:rsid w:val="00A3205A"/>
    <w:rsid w:val="00A32ADF"/>
    <w:rsid w:val="00A33677"/>
    <w:rsid w:val="00A34593"/>
    <w:rsid w:val="00A34B2E"/>
    <w:rsid w:val="00A34F8A"/>
    <w:rsid w:val="00A36766"/>
    <w:rsid w:val="00A37043"/>
    <w:rsid w:val="00A415DD"/>
    <w:rsid w:val="00A419A0"/>
    <w:rsid w:val="00A41F6B"/>
    <w:rsid w:val="00A422C0"/>
    <w:rsid w:val="00A436F6"/>
    <w:rsid w:val="00A439EB"/>
    <w:rsid w:val="00A45198"/>
    <w:rsid w:val="00A4584F"/>
    <w:rsid w:val="00A45C98"/>
    <w:rsid w:val="00A45DCC"/>
    <w:rsid w:val="00A4652E"/>
    <w:rsid w:val="00A46B2D"/>
    <w:rsid w:val="00A47F8A"/>
    <w:rsid w:val="00A5043B"/>
    <w:rsid w:val="00A506DB"/>
    <w:rsid w:val="00A5201B"/>
    <w:rsid w:val="00A5291E"/>
    <w:rsid w:val="00A52EFA"/>
    <w:rsid w:val="00A530C0"/>
    <w:rsid w:val="00A530DD"/>
    <w:rsid w:val="00A53BD3"/>
    <w:rsid w:val="00A53E96"/>
    <w:rsid w:val="00A5456C"/>
    <w:rsid w:val="00A54E39"/>
    <w:rsid w:val="00A552F0"/>
    <w:rsid w:val="00A5593E"/>
    <w:rsid w:val="00A56E33"/>
    <w:rsid w:val="00A61426"/>
    <w:rsid w:val="00A61D16"/>
    <w:rsid w:val="00A62DCD"/>
    <w:rsid w:val="00A6328D"/>
    <w:rsid w:val="00A63301"/>
    <w:rsid w:val="00A634DC"/>
    <w:rsid w:val="00A638AC"/>
    <w:rsid w:val="00A63B45"/>
    <w:rsid w:val="00A65299"/>
    <w:rsid w:val="00A652DA"/>
    <w:rsid w:val="00A65DC4"/>
    <w:rsid w:val="00A67928"/>
    <w:rsid w:val="00A67E22"/>
    <w:rsid w:val="00A700AB"/>
    <w:rsid w:val="00A71150"/>
    <w:rsid w:val="00A715D5"/>
    <w:rsid w:val="00A71758"/>
    <w:rsid w:val="00A7183B"/>
    <w:rsid w:val="00A71E4D"/>
    <w:rsid w:val="00A7207B"/>
    <w:rsid w:val="00A726D2"/>
    <w:rsid w:val="00A7284F"/>
    <w:rsid w:val="00A7321D"/>
    <w:rsid w:val="00A73B7E"/>
    <w:rsid w:val="00A75166"/>
    <w:rsid w:val="00A75511"/>
    <w:rsid w:val="00A75E30"/>
    <w:rsid w:val="00A75EAC"/>
    <w:rsid w:val="00A7749E"/>
    <w:rsid w:val="00A77E02"/>
    <w:rsid w:val="00A80150"/>
    <w:rsid w:val="00A80D20"/>
    <w:rsid w:val="00A81B00"/>
    <w:rsid w:val="00A81BAE"/>
    <w:rsid w:val="00A8249E"/>
    <w:rsid w:val="00A82CAB"/>
    <w:rsid w:val="00A8379B"/>
    <w:rsid w:val="00A837B2"/>
    <w:rsid w:val="00A83836"/>
    <w:rsid w:val="00A83AC9"/>
    <w:rsid w:val="00A84430"/>
    <w:rsid w:val="00A85405"/>
    <w:rsid w:val="00A85488"/>
    <w:rsid w:val="00A86A2F"/>
    <w:rsid w:val="00A86D60"/>
    <w:rsid w:val="00A86D95"/>
    <w:rsid w:val="00A86F3E"/>
    <w:rsid w:val="00A86F60"/>
    <w:rsid w:val="00A90DF4"/>
    <w:rsid w:val="00A91896"/>
    <w:rsid w:val="00A91B78"/>
    <w:rsid w:val="00A94914"/>
    <w:rsid w:val="00A94C81"/>
    <w:rsid w:val="00A94D4F"/>
    <w:rsid w:val="00A9508C"/>
    <w:rsid w:val="00A957CB"/>
    <w:rsid w:val="00A959BE"/>
    <w:rsid w:val="00A95DBD"/>
    <w:rsid w:val="00A96416"/>
    <w:rsid w:val="00A96C20"/>
    <w:rsid w:val="00A9709E"/>
    <w:rsid w:val="00A97E8D"/>
    <w:rsid w:val="00AA045A"/>
    <w:rsid w:val="00AA0952"/>
    <w:rsid w:val="00AA1779"/>
    <w:rsid w:val="00AA30E6"/>
    <w:rsid w:val="00AA4D5B"/>
    <w:rsid w:val="00AA53D5"/>
    <w:rsid w:val="00AA715C"/>
    <w:rsid w:val="00AA7E79"/>
    <w:rsid w:val="00AA7FF3"/>
    <w:rsid w:val="00AB032B"/>
    <w:rsid w:val="00AB06E1"/>
    <w:rsid w:val="00AB12D8"/>
    <w:rsid w:val="00AB1B0B"/>
    <w:rsid w:val="00AB1CD2"/>
    <w:rsid w:val="00AB2A2F"/>
    <w:rsid w:val="00AB36A0"/>
    <w:rsid w:val="00AB43F1"/>
    <w:rsid w:val="00AB47D2"/>
    <w:rsid w:val="00AB6833"/>
    <w:rsid w:val="00AB6CC6"/>
    <w:rsid w:val="00AB7954"/>
    <w:rsid w:val="00AB7DC3"/>
    <w:rsid w:val="00AC03D1"/>
    <w:rsid w:val="00AC1134"/>
    <w:rsid w:val="00AC22D3"/>
    <w:rsid w:val="00AC305B"/>
    <w:rsid w:val="00AC35FF"/>
    <w:rsid w:val="00AC37A2"/>
    <w:rsid w:val="00AC4AC3"/>
    <w:rsid w:val="00AC55B1"/>
    <w:rsid w:val="00AC5CA1"/>
    <w:rsid w:val="00AC61BD"/>
    <w:rsid w:val="00AC7155"/>
    <w:rsid w:val="00AC717A"/>
    <w:rsid w:val="00AC7799"/>
    <w:rsid w:val="00AD01A4"/>
    <w:rsid w:val="00AD0402"/>
    <w:rsid w:val="00AD07B0"/>
    <w:rsid w:val="00AD1538"/>
    <w:rsid w:val="00AD1F46"/>
    <w:rsid w:val="00AD3313"/>
    <w:rsid w:val="00AD3927"/>
    <w:rsid w:val="00AD3CE3"/>
    <w:rsid w:val="00AD4056"/>
    <w:rsid w:val="00AD43BE"/>
    <w:rsid w:val="00AD441F"/>
    <w:rsid w:val="00AD4852"/>
    <w:rsid w:val="00AD5337"/>
    <w:rsid w:val="00AD639B"/>
    <w:rsid w:val="00AD66A2"/>
    <w:rsid w:val="00AD6B78"/>
    <w:rsid w:val="00AD6E72"/>
    <w:rsid w:val="00AD77B4"/>
    <w:rsid w:val="00AE04E4"/>
    <w:rsid w:val="00AE068C"/>
    <w:rsid w:val="00AE19CF"/>
    <w:rsid w:val="00AE232F"/>
    <w:rsid w:val="00AE3AAE"/>
    <w:rsid w:val="00AE3B4F"/>
    <w:rsid w:val="00AE41F9"/>
    <w:rsid w:val="00AE4621"/>
    <w:rsid w:val="00AE53BE"/>
    <w:rsid w:val="00AE657F"/>
    <w:rsid w:val="00AE74AD"/>
    <w:rsid w:val="00AF0189"/>
    <w:rsid w:val="00AF0CF7"/>
    <w:rsid w:val="00AF222D"/>
    <w:rsid w:val="00AF272A"/>
    <w:rsid w:val="00AF2851"/>
    <w:rsid w:val="00AF49BC"/>
    <w:rsid w:val="00B0062B"/>
    <w:rsid w:val="00B009EB"/>
    <w:rsid w:val="00B01166"/>
    <w:rsid w:val="00B0172B"/>
    <w:rsid w:val="00B02104"/>
    <w:rsid w:val="00B02442"/>
    <w:rsid w:val="00B02B30"/>
    <w:rsid w:val="00B02DF3"/>
    <w:rsid w:val="00B02FA8"/>
    <w:rsid w:val="00B04A7C"/>
    <w:rsid w:val="00B04B73"/>
    <w:rsid w:val="00B04EA2"/>
    <w:rsid w:val="00B05288"/>
    <w:rsid w:val="00B06574"/>
    <w:rsid w:val="00B06DBF"/>
    <w:rsid w:val="00B06F40"/>
    <w:rsid w:val="00B0770D"/>
    <w:rsid w:val="00B07B16"/>
    <w:rsid w:val="00B07EF7"/>
    <w:rsid w:val="00B1025F"/>
    <w:rsid w:val="00B11552"/>
    <w:rsid w:val="00B1178C"/>
    <w:rsid w:val="00B118B3"/>
    <w:rsid w:val="00B11A4F"/>
    <w:rsid w:val="00B11B5D"/>
    <w:rsid w:val="00B11B68"/>
    <w:rsid w:val="00B11C03"/>
    <w:rsid w:val="00B11C26"/>
    <w:rsid w:val="00B120B9"/>
    <w:rsid w:val="00B1551B"/>
    <w:rsid w:val="00B1576B"/>
    <w:rsid w:val="00B158A3"/>
    <w:rsid w:val="00B162FD"/>
    <w:rsid w:val="00B16411"/>
    <w:rsid w:val="00B17B66"/>
    <w:rsid w:val="00B2014A"/>
    <w:rsid w:val="00B2018F"/>
    <w:rsid w:val="00B20199"/>
    <w:rsid w:val="00B20353"/>
    <w:rsid w:val="00B2120A"/>
    <w:rsid w:val="00B213C1"/>
    <w:rsid w:val="00B234DE"/>
    <w:rsid w:val="00B256F9"/>
    <w:rsid w:val="00B259F6"/>
    <w:rsid w:val="00B25F70"/>
    <w:rsid w:val="00B26F6A"/>
    <w:rsid w:val="00B27256"/>
    <w:rsid w:val="00B27381"/>
    <w:rsid w:val="00B27730"/>
    <w:rsid w:val="00B311DE"/>
    <w:rsid w:val="00B312D7"/>
    <w:rsid w:val="00B314A7"/>
    <w:rsid w:val="00B316D7"/>
    <w:rsid w:val="00B31902"/>
    <w:rsid w:val="00B32528"/>
    <w:rsid w:val="00B3433A"/>
    <w:rsid w:val="00B34EE9"/>
    <w:rsid w:val="00B35F01"/>
    <w:rsid w:val="00B35F22"/>
    <w:rsid w:val="00B360C0"/>
    <w:rsid w:val="00B365F7"/>
    <w:rsid w:val="00B37E33"/>
    <w:rsid w:val="00B37FDC"/>
    <w:rsid w:val="00B41E90"/>
    <w:rsid w:val="00B425D1"/>
    <w:rsid w:val="00B42FC7"/>
    <w:rsid w:val="00B43F04"/>
    <w:rsid w:val="00B445F1"/>
    <w:rsid w:val="00B45932"/>
    <w:rsid w:val="00B47825"/>
    <w:rsid w:val="00B4787E"/>
    <w:rsid w:val="00B50479"/>
    <w:rsid w:val="00B50AC8"/>
    <w:rsid w:val="00B5134B"/>
    <w:rsid w:val="00B51E81"/>
    <w:rsid w:val="00B547AA"/>
    <w:rsid w:val="00B54EC5"/>
    <w:rsid w:val="00B559C9"/>
    <w:rsid w:val="00B56350"/>
    <w:rsid w:val="00B56BDB"/>
    <w:rsid w:val="00B57123"/>
    <w:rsid w:val="00B57513"/>
    <w:rsid w:val="00B57C67"/>
    <w:rsid w:val="00B60369"/>
    <w:rsid w:val="00B60673"/>
    <w:rsid w:val="00B60B01"/>
    <w:rsid w:val="00B61927"/>
    <w:rsid w:val="00B623B2"/>
    <w:rsid w:val="00B62424"/>
    <w:rsid w:val="00B624DD"/>
    <w:rsid w:val="00B6257E"/>
    <w:rsid w:val="00B6259D"/>
    <w:rsid w:val="00B62622"/>
    <w:rsid w:val="00B62DBE"/>
    <w:rsid w:val="00B641D8"/>
    <w:rsid w:val="00B64D50"/>
    <w:rsid w:val="00B64DB7"/>
    <w:rsid w:val="00B650D9"/>
    <w:rsid w:val="00B65A32"/>
    <w:rsid w:val="00B65A85"/>
    <w:rsid w:val="00B65C72"/>
    <w:rsid w:val="00B662F0"/>
    <w:rsid w:val="00B669B2"/>
    <w:rsid w:val="00B66E59"/>
    <w:rsid w:val="00B70B4A"/>
    <w:rsid w:val="00B71434"/>
    <w:rsid w:val="00B71B42"/>
    <w:rsid w:val="00B71E92"/>
    <w:rsid w:val="00B7215B"/>
    <w:rsid w:val="00B72665"/>
    <w:rsid w:val="00B72A8B"/>
    <w:rsid w:val="00B72C96"/>
    <w:rsid w:val="00B73103"/>
    <w:rsid w:val="00B73741"/>
    <w:rsid w:val="00B745C1"/>
    <w:rsid w:val="00B74735"/>
    <w:rsid w:val="00B75989"/>
    <w:rsid w:val="00B75FDA"/>
    <w:rsid w:val="00B8022A"/>
    <w:rsid w:val="00B8083A"/>
    <w:rsid w:val="00B81468"/>
    <w:rsid w:val="00B81D02"/>
    <w:rsid w:val="00B82045"/>
    <w:rsid w:val="00B823C9"/>
    <w:rsid w:val="00B8276B"/>
    <w:rsid w:val="00B8393C"/>
    <w:rsid w:val="00B839BC"/>
    <w:rsid w:val="00B83A99"/>
    <w:rsid w:val="00B84362"/>
    <w:rsid w:val="00B84C31"/>
    <w:rsid w:val="00B84DFA"/>
    <w:rsid w:val="00B86374"/>
    <w:rsid w:val="00B86BD9"/>
    <w:rsid w:val="00B870ED"/>
    <w:rsid w:val="00B87155"/>
    <w:rsid w:val="00B87B2D"/>
    <w:rsid w:val="00B904B9"/>
    <w:rsid w:val="00B9053B"/>
    <w:rsid w:val="00B940E4"/>
    <w:rsid w:val="00B94532"/>
    <w:rsid w:val="00B95D96"/>
    <w:rsid w:val="00B97556"/>
    <w:rsid w:val="00BA0A0E"/>
    <w:rsid w:val="00BA0C36"/>
    <w:rsid w:val="00BA131C"/>
    <w:rsid w:val="00BA1EA6"/>
    <w:rsid w:val="00BA1EF6"/>
    <w:rsid w:val="00BA2284"/>
    <w:rsid w:val="00BA38B7"/>
    <w:rsid w:val="00BA4589"/>
    <w:rsid w:val="00BA46E0"/>
    <w:rsid w:val="00BA4871"/>
    <w:rsid w:val="00BA596D"/>
    <w:rsid w:val="00BA6AA3"/>
    <w:rsid w:val="00BA7EBD"/>
    <w:rsid w:val="00BB27F8"/>
    <w:rsid w:val="00BB375A"/>
    <w:rsid w:val="00BB3CD2"/>
    <w:rsid w:val="00BB537D"/>
    <w:rsid w:val="00BB59DD"/>
    <w:rsid w:val="00BB6D28"/>
    <w:rsid w:val="00BB6DCE"/>
    <w:rsid w:val="00BB7006"/>
    <w:rsid w:val="00BB7144"/>
    <w:rsid w:val="00BB7877"/>
    <w:rsid w:val="00BB7C16"/>
    <w:rsid w:val="00BC0012"/>
    <w:rsid w:val="00BC05D2"/>
    <w:rsid w:val="00BC0FAC"/>
    <w:rsid w:val="00BC12EC"/>
    <w:rsid w:val="00BC13C1"/>
    <w:rsid w:val="00BC2B24"/>
    <w:rsid w:val="00BC35FA"/>
    <w:rsid w:val="00BC3744"/>
    <w:rsid w:val="00BC4E8D"/>
    <w:rsid w:val="00BC5B96"/>
    <w:rsid w:val="00BC630D"/>
    <w:rsid w:val="00BC6B63"/>
    <w:rsid w:val="00BC7FAA"/>
    <w:rsid w:val="00BD1605"/>
    <w:rsid w:val="00BD22EF"/>
    <w:rsid w:val="00BD2487"/>
    <w:rsid w:val="00BD2AEB"/>
    <w:rsid w:val="00BD32FE"/>
    <w:rsid w:val="00BD4C6F"/>
    <w:rsid w:val="00BD5AE8"/>
    <w:rsid w:val="00BD65A1"/>
    <w:rsid w:val="00BD6D1C"/>
    <w:rsid w:val="00BE108F"/>
    <w:rsid w:val="00BE1209"/>
    <w:rsid w:val="00BE1A38"/>
    <w:rsid w:val="00BE1EE4"/>
    <w:rsid w:val="00BE238A"/>
    <w:rsid w:val="00BE25EE"/>
    <w:rsid w:val="00BE2654"/>
    <w:rsid w:val="00BE281F"/>
    <w:rsid w:val="00BE2963"/>
    <w:rsid w:val="00BE3C59"/>
    <w:rsid w:val="00BE48D2"/>
    <w:rsid w:val="00BE5DC4"/>
    <w:rsid w:val="00BE63F8"/>
    <w:rsid w:val="00BE69C6"/>
    <w:rsid w:val="00BE7B72"/>
    <w:rsid w:val="00BF1287"/>
    <w:rsid w:val="00BF2D76"/>
    <w:rsid w:val="00BF429E"/>
    <w:rsid w:val="00BF44BD"/>
    <w:rsid w:val="00BF466B"/>
    <w:rsid w:val="00BF47C4"/>
    <w:rsid w:val="00BF6706"/>
    <w:rsid w:val="00C0075F"/>
    <w:rsid w:val="00C01FA5"/>
    <w:rsid w:val="00C022B5"/>
    <w:rsid w:val="00C032C8"/>
    <w:rsid w:val="00C032DE"/>
    <w:rsid w:val="00C03689"/>
    <w:rsid w:val="00C03A81"/>
    <w:rsid w:val="00C051C5"/>
    <w:rsid w:val="00C05840"/>
    <w:rsid w:val="00C05C49"/>
    <w:rsid w:val="00C06887"/>
    <w:rsid w:val="00C07AAB"/>
    <w:rsid w:val="00C104D6"/>
    <w:rsid w:val="00C11583"/>
    <w:rsid w:val="00C1165A"/>
    <w:rsid w:val="00C11924"/>
    <w:rsid w:val="00C126F2"/>
    <w:rsid w:val="00C12B33"/>
    <w:rsid w:val="00C13692"/>
    <w:rsid w:val="00C151B4"/>
    <w:rsid w:val="00C15388"/>
    <w:rsid w:val="00C158F8"/>
    <w:rsid w:val="00C1659B"/>
    <w:rsid w:val="00C1695D"/>
    <w:rsid w:val="00C233D6"/>
    <w:rsid w:val="00C23520"/>
    <w:rsid w:val="00C24BBB"/>
    <w:rsid w:val="00C24F57"/>
    <w:rsid w:val="00C24F6F"/>
    <w:rsid w:val="00C260D7"/>
    <w:rsid w:val="00C261B6"/>
    <w:rsid w:val="00C3173A"/>
    <w:rsid w:val="00C32122"/>
    <w:rsid w:val="00C32327"/>
    <w:rsid w:val="00C33E50"/>
    <w:rsid w:val="00C35544"/>
    <w:rsid w:val="00C358E9"/>
    <w:rsid w:val="00C36E6B"/>
    <w:rsid w:val="00C36F1E"/>
    <w:rsid w:val="00C379CF"/>
    <w:rsid w:val="00C37FEA"/>
    <w:rsid w:val="00C404D0"/>
    <w:rsid w:val="00C40E00"/>
    <w:rsid w:val="00C4106C"/>
    <w:rsid w:val="00C412B4"/>
    <w:rsid w:val="00C41AA7"/>
    <w:rsid w:val="00C41B25"/>
    <w:rsid w:val="00C421B1"/>
    <w:rsid w:val="00C43816"/>
    <w:rsid w:val="00C44B0D"/>
    <w:rsid w:val="00C453CC"/>
    <w:rsid w:val="00C45F40"/>
    <w:rsid w:val="00C461AB"/>
    <w:rsid w:val="00C47045"/>
    <w:rsid w:val="00C4767A"/>
    <w:rsid w:val="00C47F99"/>
    <w:rsid w:val="00C50464"/>
    <w:rsid w:val="00C50606"/>
    <w:rsid w:val="00C5190D"/>
    <w:rsid w:val="00C52705"/>
    <w:rsid w:val="00C5329D"/>
    <w:rsid w:val="00C546BC"/>
    <w:rsid w:val="00C54D79"/>
    <w:rsid w:val="00C552F5"/>
    <w:rsid w:val="00C553C0"/>
    <w:rsid w:val="00C56310"/>
    <w:rsid w:val="00C56693"/>
    <w:rsid w:val="00C57654"/>
    <w:rsid w:val="00C60829"/>
    <w:rsid w:val="00C60A78"/>
    <w:rsid w:val="00C61386"/>
    <w:rsid w:val="00C62040"/>
    <w:rsid w:val="00C6423A"/>
    <w:rsid w:val="00C64476"/>
    <w:rsid w:val="00C664A0"/>
    <w:rsid w:val="00C66721"/>
    <w:rsid w:val="00C66BEA"/>
    <w:rsid w:val="00C67E60"/>
    <w:rsid w:val="00C70EA2"/>
    <w:rsid w:val="00C71AC1"/>
    <w:rsid w:val="00C71AE6"/>
    <w:rsid w:val="00C720AB"/>
    <w:rsid w:val="00C7218B"/>
    <w:rsid w:val="00C724EE"/>
    <w:rsid w:val="00C734B8"/>
    <w:rsid w:val="00C7363C"/>
    <w:rsid w:val="00C74643"/>
    <w:rsid w:val="00C75581"/>
    <w:rsid w:val="00C766ED"/>
    <w:rsid w:val="00C76DC6"/>
    <w:rsid w:val="00C776DD"/>
    <w:rsid w:val="00C77FCE"/>
    <w:rsid w:val="00C80701"/>
    <w:rsid w:val="00C80A93"/>
    <w:rsid w:val="00C80D12"/>
    <w:rsid w:val="00C818DF"/>
    <w:rsid w:val="00C81B81"/>
    <w:rsid w:val="00C81CB4"/>
    <w:rsid w:val="00C8200F"/>
    <w:rsid w:val="00C8245D"/>
    <w:rsid w:val="00C83210"/>
    <w:rsid w:val="00C83737"/>
    <w:rsid w:val="00C844D9"/>
    <w:rsid w:val="00C84F2D"/>
    <w:rsid w:val="00C85947"/>
    <w:rsid w:val="00C85F48"/>
    <w:rsid w:val="00C87081"/>
    <w:rsid w:val="00C876F5"/>
    <w:rsid w:val="00C915EA"/>
    <w:rsid w:val="00C92CA1"/>
    <w:rsid w:val="00C92F1D"/>
    <w:rsid w:val="00C941CB"/>
    <w:rsid w:val="00C965F5"/>
    <w:rsid w:val="00C9675F"/>
    <w:rsid w:val="00C96B15"/>
    <w:rsid w:val="00C97683"/>
    <w:rsid w:val="00C977C7"/>
    <w:rsid w:val="00C97CFA"/>
    <w:rsid w:val="00CA1ABC"/>
    <w:rsid w:val="00CA1D87"/>
    <w:rsid w:val="00CA3339"/>
    <w:rsid w:val="00CA3EEC"/>
    <w:rsid w:val="00CA4022"/>
    <w:rsid w:val="00CA4364"/>
    <w:rsid w:val="00CA62E4"/>
    <w:rsid w:val="00CA677B"/>
    <w:rsid w:val="00CA7164"/>
    <w:rsid w:val="00CB0EAF"/>
    <w:rsid w:val="00CB3448"/>
    <w:rsid w:val="00CB3830"/>
    <w:rsid w:val="00CB3CDA"/>
    <w:rsid w:val="00CB4D0A"/>
    <w:rsid w:val="00CB545C"/>
    <w:rsid w:val="00CB5B09"/>
    <w:rsid w:val="00CB5E4C"/>
    <w:rsid w:val="00CB6F10"/>
    <w:rsid w:val="00CB7153"/>
    <w:rsid w:val="00CB78C3"/>
    <w:rsid w:val="00CC00BB"/>
    <w:rsid w:val="00CC1EA4"/>
    <w:rsid w:val="00CC350B"/>
    <w:rsid w:val="00CC3E35"/>
    <w:rsid w:val="00CC60A4"/>
    <w:rsid w:val="00CC6B30"/>
    <w:rsid w:val="00CC6F44"/>
    <w:rsid w:val="00CC7B19"/>
    <w:rsid w:val="00CD0109"/>
    <w:rsid w:val="00CD0443"/>
    <w:rsid w:val="00CD1081"/>
    <w:rsid w:val="00CD17BE"/>
    <w:rsid w:val="00CD1E39"/>
    <w:rsid w:val="00CD4152"/>
    <w:rsid w:val="00CD562D"/>
    <w:rsid w:val="00CD5A94"/>
    <w:rsid w:val="00CD5D01"/>
    <w:rsid w:val="00CD66D3"/>
    <w:rsid w:val="00CD672D"/>
    <w:rsid w:val="00CD6B45"/>
    <w:rsid w:val="00CD77C5"/>
    <w:rsid w:val="00CE0C2D"/>
    <w:rsid w:val="00CE0EC4"/>
    <w:rsid w:val="00CE175E"/>
    <w:rsid w:val="00CE1E9A"/>
    <w:rsid w:val="00CE1FB6"/>
    <w:rsid w:val="00CE2488"/>
    <w:rsid w:val="00CE2BAE"/>
    <w:rsid w:val="00CE38D4"/>
    <w:rsid w:val="00CE4368"/>
    <w:rsid w:val="00CE4532"/>
    <w:rsid w:val="00CE4A7E"/>
    <w:rsid w:val="00CE5780"/>
    <w:rsid w:val="00CE6484"/>
    <w:rsid w:val="00CE6865"/>
    <w:rsid w:val="00CE6CD6"/>
    <w:rsid w:val="00CE797A"/>
    <w:rsid w:val="00CF1057"/>
    <w:rsid w:val="00CF13A5"/>
    <w:rsid w:val="00CF1E18"/>
    <w:rsid w:val="00CF3AFD"/>
    <w:rsid w:val="00CF40D9"/>
    <w:rsid w:val="00CF4183"/>
    <w:rsid w:val="00CF5EF6"/>
    <w:rsid w:val="00CF69A8"/>
    <w:rsid w:val="00CF759A"/>
    <w:rsid w:val="00CF78E8"/>
    <w:rsid w:val="00CF7AD0"/>
    <w:rsid w:val="00D00DEE"/>
    <w:rsid w:val="00D010F7"/>
    <w:rsid w:val="00D01567"/>
    <w:rsid w:val="00D01D81"/>
    <w:rsid w:val="00D01FC9"/>
    <w:rsid w:val="00D02AD4"/>
    <w:rsid w:val="00D03809"/>
    <w:rsid w:val="00D041C6"/>
    <w:rsid w:val="00D06003"/>
    <w:rsid w:val="00D065B1"/>
    <w:rsid w:val="00D07563"/>
    <w:rsid w:val="00D1082C"/>
    <w:rsid w:val="00D11D19"/>
    <w:rsid w:val="00D124E5"/>
    <w:rsid w:val="00D12534"/>
    <w:rsid w:val="00D129EE"/>
    <w:rsid w:val="00D129FA"/>
    <w:rsid w:val="00D12EBE"/>
    <w:rsid w:val="00D133B3"/>
    <w:rsid w:val="00D13635"/>
    <w:rsid w:val="00D141D8"/>
    <w:rsid w:val="00D15E14"/>
    <w:rsid w:val="00D17912"/>
    <w:rsid w:val="00D17F89"/>
    <w:rsid w:val="00D206EF"/>
    <w:rsid w:val="00D20B1B"/>
    <w:rsid w:val="00D21285"/>
    <w:rsid w:val="00D22B7A"/>
    <w:rsid w:val="00D235FB"/>
    <w:rsid w:val="00D23B81"/>
    <w:rsid w:val="00D24065"/>
    <w:rsid w:val="00D241D7"/>
    <w:rsid w:val="00D24AEA"/>
    <w:rsid w:val="00D24FD4"/>
    <w:rsid w:val="00D250E7"/>
    <w:rsid w:val="00D25375"/>
    <w:rsid w:val="00D25422"/>
    <w:rsid w:val="00D25500"/>
    <w:rsid w:val="00D258E1"/>
    <w:rsid w:val="00D2647D"/>
    <w:rsid w:val="00D27089"/>
    <w:rsid w:val="00D27DE0"/>
    <w:rsid w:val="00D27EDA"/>
    <w:rsid w:val="00D30080"/>
    <w:rsid w:val="00D30459"/>
    <w:rsid w:val="00D317E7"/>
    <w:rsid w:val="00D32035"/>
    <w:rsid w:val="00D324A0"/>
    <w:rsid w:val="00D3269D"/>
    <w:rsid w:val="00D33DB2"/>
    <w:rsid w:val="00D34BA4"/>
    <w:rsid w:val="00D34DB4"/>
    <w:rsid w:val="00D34F86"/>
    <w:rsid w:val="00D35967"/>
    <w:rsid w:val="00D36E96"/>
    <w:rsid w:val="00D40E43"/>
    <w:rsid w:val="00D42F62"/>
    <w:rsid w:val="00D450F7"/>
    <w:rsid w:val="00D463E8"/>
    <w:rsid w:val="00D46562"/>
    <w:rsid w:val="00D47E0D"/>
    <w:rsid w:val="00D50063"/>
    <w:rsid w:val="00D50355"/>
    <w:rsid w:val="00D51AA1"/>
    <w:rsid w:val="00D52687"/>
    <w:rsid w:val="00D52E3B"/>
    <w:rsid w:val="00D530E6"/>
    <w:rsid w:val="00D5363D"/>
    <w:rsid w:val="00D537ED"/>
    <w:rsid w:val="00D53C5C"/>
    <w:rsid w:val="00D53F2C"/>
    <w:rsid w:val="00D54CA4"/>
    <w:rsid w:val="00D54E51"/>
    <w:rsid w:val="00D556AC"/>
    <w:rsid w:val="00D563F0"/>
    <w:rsid w:val="00D56A97"/>
    <w:rsid w:val="00D57328"/>
    <w:rsid w:val="00D57349"/>
    <w:rsid w:val="00D6057D"/>
    <w:rsid w:val="00D60B60"/>
    <w:rsid w:val="00D611EF"/>
    <w:rsid w:val="00D61274"/>
    <w:rsid w:val="00D620C9"/>
    <w:rsid w:val="00D62A5F"/>
    <w:rsid w:val="00D62A7D"/>
    <w:rsid w:val="00D62D17"/>
    <w:rsid w:val="00D63DBC"/>
    <w:rsid w:val="00D63EF9"/>
    <w:rsid w:val="00D6580D"/>
    <w:rsid w:val="00D65A72"/>
    <w:rsid w:val="00D65D58"/>
    <w:rsid w:val="00D66124"/>
    <w:rsid w:val="00D66AD6"/>
    <w:rsid w:val="00D66BD6"/>
    <w:rsid w:val="00D67D3D"/>
    <w:rsid w:val="00D67EDA"/>
    <w:rsid w:val="00D716D2"/>
    <w:rsid w:val="00D716DC"/>
    <w:rsid w:val="00D7214E"/>
    <w:rsid w:val="00D72492"/>
    <w:rsid w:val="00D72A6F"/>
    <w:rsid w:val="00D72E11"/>
    <w:rsid w:val="00D77AD9"/>
    <w:rsid w:val="00D80C7A"/>
    <w:rsid w:val="00D83715"/>
    <w:rsid w:val="00D84D4D"/>
    <w:rsid w:val="00D8689C"/>
    <w:rsid w:val="00D872D9"/>
    <w:rsid w:val="00D90029"/>
    <w:rsid w:val="00D9059A"/>
    <w:rsid w:val="00D91463"/>
    <w:rsid w:val="00D9253F"/>
    <w:rsid w:val="00D92A3D"/>
    <w:rsid w:val="00D935BB"/>
    <w:rsid w:val="00D96C03"/>
    <w:rsid w:val="00D96C1C"/>
    <w:rsid w:val="00DA2A1F"/>
    <w:rsid w:val="00DA3040"/>
    <w:rsid w:val="00DA3330"/>
    <w:rsid w:val="00DA40DD"/>
    <w:rsid w:val="00DA49E7"/>
    <w:rsid w:val="00DA6D75"/>
    <w:rsid w:val="00DA76B1"/>
    <w:rsid w:val="00DA7F5A"/>
    <w:rsid w:val="00DB0979"/>
    <w:rsid w:val="00DB0D04"/>
    <w:rsid w:val="00DB0EC0"/>
    <w:rsid w:val="00DB1A26"/>
    <w:rsid w:val="00DB25D7"/>
    <w:rsid w:val="00DB26D4"/>
    <w:rsid w:val="00DB34F5"/>
    <w:rsid w:val="00DB41E0"/>
    <w:rsid w:val="00DB4A64"/>
    <w:rsid w:val="00DB4B99"/>
    <w:rsid w:val="00DB58AE"/>
    <w:rsid w:val="00DB626E"/>
    <w:rsid w:val="00DB6F31"/>
    <w:rsid w:val="00DC01FA"/>
    <w:rsid w:val="00DC0594"/>
    <w:rsid w:val="00DC0876"/>
    <w:rsid w:val="00DC1493"/>
    <w:rsid w:val="00DC1C5B"/>
    <w:rsid w:val="00DC1FB2"/>
    <w:rsid w:val="00DC2605"/>
    <w:rsid w:val="00DC4E71"/>
    <w:rsid w:val="00DC55BD"/>
    <w:rsid w:val="00DC58CF"/>
    <w:rsid w:val="00DC5F0E"/>
    <w:rsid w:val="00DC62F7"/>
    <w:rsid w:val="00DC6BA9"/>
    <w:rsid w:val="00DC7E37"/>
    <w:rsid w:val="00DD0511"/>
    <w:rsid w:val="00DD05EF"/>
    <w:rsid w:val="00DD12A1"/>
    <w:rsid w:val="00DD157E"/>
    <w:rsid w:val="00DD2807"/>
    <w:rsid w:val="00DD28AB"/>
    <w:rsid w:val="00DD3068"/>
    <w:rsid w:val="00DD3A4F"/>
    <w:rsid w:val="00DD4010"/>
    <w:rsid w:val="00DD4437"/>
    <w:rsid w:val="00DD68B5"/>
    <w:rsid w:val="00DD68FE"/>
    <w:rsid w:val="00DD6B32"/>
    <w:rsid w:val="00DD7018"/>
    <w:rsid w:val="00DE03AC"/>
    <w:rsid w:val="00DE0418"/>
    <w:rsid w:val="00DE0FF1"/>
    <w:rsid w:val="00DE44A1"/>
    <w:rsid w:val="00DE4939"/>
    <w:rsid w:val="00DE4A4B"/>
    <w:rsid w:val="00DE59DC"/>
    <w:rsid w:val="00DE5D14"/>
    <w:rsid w:val="00DE5FF4"/>
    <w:rsid w:val="00DE65F7"/>
    <w:rsid w:val="00DE69FC"/>
    <w:rsid w:val="00DE6B8F"/>
    <w:rsid w:val="00DE793C"/>
    <w:rsid w:val="00DE7D80"/>
    <w:rsid w:val="00DF003F"/>
    <w:rsid w:val="00DF0F7D"/>
    <w:rsid w:val="00DF1072"/>
    <w:rsid w:val="00DF1AB4"/>
    <w:rsid w:val="00DF2612"/>
    <w:rsid w:val="00DF2659"/>
    <w:rsid w:val="00DF2ACE"/>
    <w:rsid w:val="00DF2EC0"/>
    <w:rsid w:val="00DF4573"/>
    <w:rsid w:val="00DF4A08"/>
    <w:rsid w:val="00DF50F9"/>
    <w:rsid w:val="00DF51A6"/>
    <w:rsid w:val="00DF6EAE"/>
    <w:rsid w:val="00DF70C6"/>
    <w:rsid w:val="00E0067E"/>
    <w:rsid w:val="00E00E00"/>
    <w:rsid w:val="00E018C4"/>
    <w:rsid w:val="00E025B1"/>
    <w:rsid w:val="00E02C86"/>
    <w:rsid w:val="00E02FE9"/>
    <w:rsid w:val="00E0364F"/>
    <w:rsid w:val="00E03C2B"/>
    <w:rsid w:val="00E04383"/>
    <w:rsid w:val="00E0577A"/>
    <w:rsid w:val="00E060F2"/>
    <w:rsid w:val="00E0642E"/>
    <w:rsid w:val="00E0682A"/>
    <w:rsid w:val="00E06C6E"/>
    <w:rsid w:val="00E06E34"/>
    <w:rsid w:val="00E1029A"/>
    <w:rsid w:val="00E10304"/>
    <w:rsid w:val="00E10744"/>
    <w:rsid w:val="00E10FC8"/>
    <w:rsid w:val="00E114C3"/>
    <w:rsid w:val="00E12840"/>
    <w:rsid w:val="00E13156"/>
    <w:rsid w:val="00E132CF"/>
    <w:rsid w:val="00E136CA"/>
    <w:rsid w:val="00E13701"/>
    <w:rsid w:val="00E13CFA"/>
    <w:rsid w:val="00E145A8"/>
    <w:rsid w:val="00E15DF4"/>
    <w:rsid w:val="00E1674E"/>
    <w:rsid w:val="00E168AC"/>
    <w:rsid w:val="00E16D83"/>
    <w:rsid w:val="00E17AA9"/>
    <w:rsid w:val="00E20564"/>
    <w:rsid w:val="00E214B6"/>
    <w:rsid w:val="00E21DF3"/>
    <w:rsid w:val="00E22DE9"/>
    <w:rsid w:val="00E23A3B"/>
    <w:rsid w:val="00E23CEA"/>
    <w:rsid w:val="00E23DD4"/>
    <w:rsid w:val="00E23DFE"/>
    <w:rsid w:val="00E24DF8"/>
    <w:rsid w:val="00E25A1D"/>
    <w:rsid w:val="00E25F2B"/>
    <w:rsid w:val="00E2602C"/>
    <w:rsid w:val="00E260CC"/>
    <w:rsid w:val="00E26A39"/>
    <w:rsid w:val="00E26FB9"/>
    <w:rsid w:val="00E305C8"/>
    <w:rsid w:val="00E3061E"/>
    <w:rsid w:val="00E3087C"/>
    <w:rsid w:val="00E30F66"/>
    <w:rsid w:val="00E322A9"/>
    <w:rsid w:val="00E32444"/>
    <w:rsid w:val="00E326D0"/>
    <w:rsid w:val="00E3282F"/>
    <w:rsid w:val="00E32D43"/>
    <w:rsid w:val="00E33686"/>
    <w:rsid w:val="00E34B16"/>
    <w:rsid w:val="00E352CF"/>
    <w:rsid w:val="00E3606D"/>
    <w:rsid w:val="00E375A3"/>
    <w:rsid w:val="00E413D7"/>
    <w:rsid w:val="00E41712"/>
    <w:rsid w:val="00E4190A"/>
    <w:rsid w:val="00E422AB"/>
    <w:rsid w:val="00E42629"/>
    <w:rsid w:val="00E42B98"/>
    <w:rsid w:val="00E4533B"/>
    <w:rsid w:val="00E453B3"/>
    <w:rsid w:val="00E45EB8"/>
    <w:rsid w:val="00E46A52"/>
    <w:rsid w:val="00E4747B"/>
    <w:rsid w:val="00E47A91"/>
    <w:rsid w:val="00E47A9D"/>
    <w:rsid w:val="00E47E67"/>
    <w:rsid w:val="00E50771"/>
    <w:rsid w:val="00E51715"/>
    <w:rsid w:val="00E518C2"/>
    <w:rsid w:val="00E51BDB"/>
    <w:rsid w:val="00E5215C"/>
    <w:rsid w:val="00E5336D"/>
    <w:rsid w:val="00E536BD"/>
    <w:rsid w:val="00E5425E"/>
    <w:rsid w:val="00E543BE"/>
    <w:rsid w:val="00E555DD"/>
    <w:rsid w:val="00E55C7A"/>
    <w:rsid w:val="00E57F31"/>
    <w:rsid w:val="00E60FA3"/>
    <w:rsid w:val="00E61193"/>
    <w:rsid w:val="00E6182F"/>
    <w:rsid w:val="00E620D1"/>
    <w:rsid w:val="00E6314B"/>
    <w:rsid w:val="00E63C86"/>
    <w:rsid w:val="00E63D5C"/>
    <w:rsid w:val="00E643AB"/>
    <w:rsid w:val="00E643BC"/>
    <w:rsid w:val="00E64E8D"/>
    <w:rsid w:val="00E6594C"/>
    <w:rsid w:val="00E65A27"/>
    <w:rsid w:val="00E65F46"/>
    <w:rsid w:val="00E662A6"/>
    <w:rsid w:val="00E6651E"/>
    <w:rsid w:val="00E667EB"/>
    <w:rsid w:val="00E67527"/>
    <w:rsid w:val="00E67998"/>
    <w:rsid w:val="00E71C36"/>
    <w:rsid w:val="00E72B1B"/>
    <w:rsid w:val="00E72F07"/>
    <w:rsid w:val="00E732F1"/>
    <w:rsid w:val="00E747AD"/>
    <w:rsid w:val="00E74A1B"/>
    <w:rsid w:val="00E75C3D"/>
    <w:rsid w:val="00E76640"/>
    <w:rsid w:val="00E768CE"/>
    <w:rsid w:val="00E76969"/>
    <w:rsid w:val="00E76A4C"/>
    <w:rsid w:val="00E775F4"/>
    <w:rsid w:val="00E7789B"/>
    <w:rsid w:val="00E77B10"/>
    <w:rsid w:val="00E81388"/>
    <w:rsid w:val="00E81CE6"/>
    <w:rsid w:val="00E82331"/>
    <w:rsid w:val="00E82337"/>
    <w:rsid w:val="00E82AE1"/>
    <w:rsid w:val="00E832FE"/>
    <w:rsid w:val="00E834BD"/>
    <w:rsid w:val="00E835DE"/>
    <w:rsid w:val="00E836D6"/>
    <w:rsid w:val="00E83738"/>
    <w:rsid w:val="00E83A53"/>
    <w:rsid w:val="00E83C2E"/>
    <w:rsid w:val="00E868EC"/>
    <w:rsid w:val="00E86DBC"/>
    <w:rsid w:val="00E910CE"/>
    <w:rsid w:val="00E91545"/>
    <w:rsid w:val="00E91DE2"/>
    <w:rsid w:val="00E91F00"/>
    <w:rsid w:val="00E933A3"/>
    <w:rsid w:val="00E9395A"/>
    <w:rsid w:val="00E94897"/>
    <w:rsid w:val="00E95317"/>
    <w:rsid w:val="00E95A47"/>
    <w:rsid w:val="00E9692D"/>
    <w:rsid w:val="00E97069"/>
    <w:rsid w:val="00EA03F0"/>
    <w:rsid w:val="00EA1BCF"/>
    <w:rsid w:val="00EA2C54"/>
    <w:rsid w:val="00EA3B60"/>
    <w:rsid w:val="00EA3C39"/>
    <w:rsid w:val="00EA402A"/>
    <w:rsid w:val="00EA48A6"/>
    <w:rsid w:val="00EA5B18"/>
    <w:rsid w:val="00EA6134"/>
    <w:rsid w:val="00EA651A"/>
    <w:rsid w:val="00EB3113"/>
    <w:rsid w:val="00EB352D"/>
    <w:rsid w:val="00EB4831"/>
    <w:rsid w:val="00EB48A7"/>
    <w:rsid w:val="00EB4F1C"/>
    <w:rsid w:val="00EB5654"/>
    <w:rsid w:val="00EB5B63"/>
    <w:rsid w:val="00EB5BCB"/>
    <w:rsid w:val="00EB6257"/>
    <w:rsid w:val="00EB6923"/>
    <w:rsid w:val="00EB6985"/>
    <w:rsid w:val="00EB6D24"/>
    <w:rsid w:val="00EB6D4E"/>
    <w:rsid w:val="00EB7324"/>
    <w:rsid w:val="00EB73EA"/>
    <w:rsid w:val="00EB740F"/>
    <w:rsid w:val="00EB7A41"/>
    <w:rsid w:val="00EC07DE"/>
    <w:rsid w:val="00EC0B4D"/>
    <w:rsid w:val="00EC0B78"/>
    <w:rsid w:val="00EC1451"/>
    <w:rsid w:val="00EC158D"/>
    <w:rsid w:val="00EC3B10"/>
    <w:rsid w:val="00EC3BEC"/>
    <w:rsid w:val="00EC3C57"/>
    <w:rsid w:val="00EC4207"/>
    <w:rsid w:val="00EC42EB"/>
    <w:rsid w:val="00EC49EC"/>
    <w:rsid w:val="00EC4AB3"/>
    <w:rsid w:val="00EC511D"/>
    <w:rsid w:val="00EC56C1"/>
    <w:rsid w:val="00EC6B0D"/>
    <w:rsid w:val="00EC7175"/>
    <w:rsid w:val="00EC7B8E"/>
    <w:rsid w:val="00ED1D38"/>
    <w:rsid w:val="00ED2C46"/>
    <w:rsid w:val="00ED31F3"/>
    <w:rsid w:val="00ED44B5"/>
    <w:rsid w:val="00ED4F01"/>
    <w:rsid w:val="00ED61BA"/>
    <w:rsid w:val="00ED6658"/>
    <w:rsid w:val="00ED7B5E"/>
    <w:rsid w:val="00EE18C3"/>
    <w:rsid w:val="00EE426F"/>
    <w:rsid w:val="00EE5FA8"/>
    <w:rsid w:val="00EE5FE8"/>
    <w:rsid w:val="00EE6117"/>
    <w:rsid w:val="00EE61F5"/>
    <w:rsid w:val="00EE6B81"/>
    <w:rsid w:val="00EE6E9F"/>
    <w:rsid w:val="00EE79BB"/>
    <w:rsid w:val="00EE7B12"/>
    <w:rsid w:val="00EE7E0A"/>
    <w:rsid w:val="00EE7E66"/>
    <w:rsid w:val="00EF082D"/>
    <w:rsid w:val="00EF09D3"/>
    <w:rsid w:val="00EF1218"/>
    <w:rsid w:val="00EF1296"/>
    <w:rsid w:val="00EF1D18"/>
    <w:rsid w:val="00EF37CC"/>
    <w:rsid w:val="00EF3B44"/>
    <w:rsid w:val="00EF443B"/>
    <w:rsid w:val="00EF4853"/>
    <w:rsid w:val="00EF5D92"/>
    <w:rsid w:val="00EF6299"/>
    <w:rsid w:val="00EF6778"/>
    <w:rsid w:val="00EF7245"/>
    <w:rsid w:val="00EF7881"/>
    <w:rsid w:val="00EF7C21"/>
    <w:rsid w:val="00F0000D"/>
    <w:rsid w:val="00F00F12"/>
    <w:rsid w:val="00F01A54"/>
    <w:rsid w:val="00F01F11"/>
    <w:rsid w:val="00F03625"/>
    <w:rsid w:val="00F03776"/>
    <w:rsid w:val="00F03A23"/>
    <w:rsid w:val="00F03D48"/>
    <w:rsid w:val="00F03F85"/>
    <w:rsid w:val="00F04417"/>
    <w:rsid w:val="00F06AD6"/>
    <w:rsid w:val="00F07421"/>
    <w:rsid w:val="00F0761E"/>
    <w:rsid w:val="00F07920"/>
    <w:rsid w:val="00F1057D"/>
    <w:rsid w:val="00F10C99"/>
    <w:rsid w:val="00F11353"/>
    <w:rsid w:val="00F129D7"/>
    <w:rsid w:val="00F134B3"/>
    <w:rsid w:val="00F141F0"/>
    <w:rsid w:val="00F14721"/>
    <w:rsid w:val="00F1484C"/>
    <w:rsid w:val="00F1550E"/>
    <w:rsid w:val="00F1612D"/>
    <w:rsid w:val="00F16913"/>
    <w:rsid w:val="00F16A5E"/>
    <w:rsid w:val="00F16EA3"/>
    <w:rsid w:val="00F16EF4"/>
    <w:rsid w:val="00F17299"/>
    <w:rsid w:val="00F174D4"/>
    <w:rsid w:val="00F17D52"/>
    <w:rsid w:val="00F213C6"/>
    <w:rsid w:val="00F2171C"/>
    <w:rsid w:val="00F21865"/>
    <w:rsid w:val="00F21AAD"/>
    <w:rsid w:val="00F220EF"/>
    <w:rsid w:val="00F22577"/>
    <w:rsid w:val="00F22AE9"/>
    <w:rsid w:val="00F23533"/>
    <w:rsid w:val="00F24484"/>
    <w:rsid w:val="00F25C22"/>
    <w:rsid w:val="00F25D65"/>
    <w:rsid w:val="00F25EA6"/>
    <w:rsid w:val="00F26BC7"/>
    <w:rsid w:val="00F273FF"/>
    <w:rsid w:val="00F310D1"/>
    <w:rsid w:val="00F31AD2"/>
    <w:rsid w:val="00F3207F"/>
    <w:rsid w:val="00F325F6"/>
    <w:rsid w:val="00F339EC"/>
    <w:rsid w:val="00F36749"/>
    <w:rsid w:val="00F371C8"/>
    <w:rsid w:val="00F378DC"/>
    <w:rsid w:val="00F37972"/>
    <w:rsid w:val="00F37FB0"/>
    <w:rsid w:val="00F40532"/>
    <w:rsid w:val="00F40653"/>
    <w:rsid w:val="00F40D6E"/>
    <w:rsid w:val="00F40E21"/>
    <w:rsid w:val="00F412E5"/>
    <w:rsid w:val="00F4158B"/>
    <w:rsid w:val="00F4224A"/>
    <w:rsid w:val="00F433A2"/>
    <w:rsid w:val="00F44855"/>
    <w:rsid w:val="00F449F9"/>
    <w:rsid w:val="00F453EE"/>
    <w:rsid w:val="00F45C02"/>
    <w:rsid w:val="00F45F6C"/>
    <w:rsid w:val="00F46587"/>
    <w:rsid w:val="00F4760D"/>
    <w:rsid w:val="00F47A6C"/>
    <w:rsid w:val="00F5005D"/>
    <w:rsid w:val="00F5057E"/>
    <w:rsid w:val="00F513F5"/>
    <w:rsid w:val="00F51494"/>
    <w:rsid w:val="00F5164A"/>
    <w:rsid w:val="00F5209B"/>
    <w:rsid w:val="00F520B6"/>
    <w:rsid w:val="00F54415"/>
    <w:rsid w:val="00F54C8C"/>
    <w:rsid w:val="00F55CC2"/>
    <w:rsid w:val="00F55FD0"/>
    <w:rsid w:val="00F5634D"/>
    <w:rsid w:val="00F56B7F"/>
    <w:rsid w:val="00F56BEA"/>
    <w:rsid w:val="00F57B7F"/>
    <w:rsid w:val="00F57C39"/>
    <w:rsid w:val="00F57DB7"/>
    <w:rsid w:val="00F60149"/>
    <w:rsid w:val="00F6092C"/>
    <w:rsid w:val="00F6156B"/>
    <w:rsid w:val="00F61AD4"/>
    <w:rsid w:val="00F62DE0"/>
    <w:rsid w:val="00F636FA"/>
    <w:rsid w:val="00F6370E"/>
    <w:rsid w:val="00F63A9C"/>
    <w:rsid w:val="00F648E2"/>
    <w:rsid w:val="00F64A38"/>
    <w:rsid w:val="00F65173"/>
    <w:rsid w:val="00F6580D"/>
    <w:rsid w:val="00F66183"/>
    <w:rsid w:val="00F6692B"/>
    <w:rsid w:val="00F6798F"/>
    <w:rsid w:val="00F7197D"/>
    <w:rsid w:val="00F71F08"/>
    <w:rsid w:val="00F727AB"/>
    <w:rsid w:val="00F72EA4"/>
    <w:rsid w:val="00F73B1D"/>
    <w:rsid w:val="00F753DA"/>
    <w:rsid w:val="00F767C8"/>
    <w:rsid w:val="00F76E89"/>
    <w:rsid w:val="00F77588"/>
    <w:rsid w:val="00F80200"/>
    <w:rsid w:val="00F803B2"/>
    <w:rsid w:val="00F80FB9"/>
    <w:rsid w:val="00F81805"/>
    <w:rsid w:val="00F821E8"/>
    <w:rsid w:val="00F82972"/>
    <w:rsid w:val="00F8410D"/>
    <w:rsid w:val="00F84481"/>
    <w:rsid w:val="00F85378"/>
    <w:rsid w:val="00F85A60"/>
    <w:rsid w:val="00F85C02"/>
    <w:rsid w:val="00F87481"/>
    <w:rsid w:val="00F87814"/>
    <w:rsid w:val="00F8783C"/>
    <w:rsid w:val="00F90258"/>
    <w:rsid w:val="00F90807"/>
    <w:rsid w:val="00F908AC"/>
    <w:rsid w:val="00F90A4E"/>
    <w:rsid w:val="00F91756"/>
    <w:rsid w:val="00F927EB"/>
    <w:rsid w:val="00F94ECA"/>
    <w:rsid w:val="00F95E74"/>
    <w:rsid w:val="00F96467"/>
    <w:rsid w:val="00F96851"/>
    <w:rsid w:val="00F97323"/>
    <w:rsid w:val="00FA1DAD"/>
    <w:rsid w:val="00FA1F16"/>
    <w:rsid w:val="00FA29D8"/>
    <w:rsid w:val="00FA510E"/>
    <w:rsid w:val="00FA5D98"/>
    <w:rsid w:val="00FA7242"/>
    <w:rsid w:val="00FA76D5"/>
    <w:rsid w:val="00FA7D96"/>
    <w:rsid w:val="00FB0945"/>
    <w:rsid w:val="00FB0E05"/>
    <w:rsid w:val="00FB0E4A"/>
    <w:rsid w:val="00FB235B"/>
    <w:rsid w:val="00FB23CA"/>
    <w:rsid w:val="00FB292E"/>
    <w:rsid w:val="00FB2BC6"/>
    <w:rsid w:val="00FB4AC4"/>
    <w:rsid w:val="00FB58F9"/>
    <w:rsid w:val="00FB6681"/>
    <w:rsid w:val="00FB66A9"/>
    <w:rsid w:val="00FB67FD"/>
    <w:rsid w:val="00FB72F2"/>
    <w:rsid w:val="00FB7642"/>
    <w:rsid w:val="00FB7B6B"/>
    <w:rsid w:val="00FC043A"/>
    <w:rsid w:val="00FC2F5B"/>
    <w:rsid w:val="00FC2F5C"/>
    <w:rsid w:val="00FC3138"/>
    <w:rsid w:val="00FC3B72"/>
    <w:rsid w:val="00FC44B7"/>
    <w:rsid w:val="00FC52A3"/>
    <w:rsid w:val="00FC5DA2"/>
    <w:rsid w:val="00FC5FB7"/>
    <w:rsid w:val="00FC6CAD"/>
    <w:rsid w:val="00FC6DE2"/>
    <w:rsid w:val="00FC7202"/>
    <w:rsid w:val="00FC7690"/>
    <w:rsid w:val="00FC7BBD"/>
    <w:rsid w:val="00FC7DF0"/>
    <w:rsid w:val="00FD023A"/>
    <w:rsid w:val="00FD193E"/>
    <w:rsid w:val="00FD2181"/>
    <w:rsid w:val="00FD3260"/>
    <w:rsid w:val="00FD3292"/>
    <w:rsid w:val="00FD4A52"/>
    <w:rsid w:val="00FD4B60"/>
    <w:rsid w:val="00FD5076"/>
    <w:rsid w:val="00FD56F1"/>
    <w:rsid w:val="00FD68F3"/>
    <w:rsid w:val="00FD7521"/>
    <w:rsid w:val="00FD758D"/>
    <w:rsid w:val="00FD7AB7"/>
    <w:rsid w:val="00FD7D3D"/>
    <w:rsid w:val="00FE0009"/>
    <w:rsid w:val="00FE0F04"/>
    <w:rsid w:val="00FE0F21"/>
    <w:rsid w:val="00FE0FE5"/>
    <w:rsid w:val="00FE1044"/>
    <w:rsid w:val="00FE1398"/>
    <w:rsid w:val="00FE28F8"/>
    <w:rsid w:val="00FE2A36"/>
    <w:rsid w:val="00FE3C48"/>
    <w:rsid w:val="00FE3D80"/>
    <w:rsid w:val="00FE3FB1"/>
    <w:rsid w:val="00FE437A"/>
    <w:rsid w:val="00FE4847"/>
    <w:rsid w:val="00FE4AA0"/>
    <w:rsid w:val="00FE5ADB"/>
    <w:rsid w:val="00FE5ECA"/>
    <w:rsid w:val="00FE62AF"/>
    <w:rsid w:val="00FE6302"/>
    <w:rsid w:val="00FE6800"/>
    <w:rsid w:val="00FE687A"/>
    <w:rsid w:val="00FF10F1"/>
    <w:rsid w:val="00FF16A9"/>
    <w:rsid w:val="00FF1FA5"/>
    <w:rsid w:val="00FF3710"/>
    <w:rsid w:val="00FF4B00"/>
    <w:rsid w:val="00FF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79"/>
    <w:pPr>
      <w:widowControl w:val="0"/>
    </w:pPr>
    <w:rPr>
      <w:rFonts w:ascii="細明體" w:eastAsia="細明體" w:hAnsi="細明體" w:cs="細明體"/>
      <w:color w:val="000000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1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1A79"/>
    <w:rPr>
      <w:rFonts w:ascii="細明體" w:eastAsia="細明體" w:hAnsi="細明體" w:cs="細明體"/>
      <w:color w:val="000000"/>
      <w:kern w:val="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11A79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1A79"/>
    <w:rPr>
      <w:rFonts w:ascii="細明體" w:eastAsia="細明體" w:hAnsi="細明體" w:cs="細明體"/>
      <w:color w:val="000000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311A7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311A79"/>
    <w:rPr>
      <w:rFonts w:hAnsi="Courier New" w:cs="Courier New"/>
      <w:color w:val="auto"/>
      <w:kern w:val="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1A79"/>
    <w:rPr>
      <w:rFonts w:ascii="細明體" w:eastAsia="細明體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rsid w:val="006E1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1BD4"/>
    <w:rPr>
      <w:rFonts w:ascii="細明體" w:eastAsia="細明體" w:hAnsi="細明體" w:cs="細明體"/>
      <w:color w:val="000000"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F821E8"/>
    <w:pPr>
      <w:ind w:leftChars="200" w:left="480"/>
    </w:pPr>
    <w:rPr>
      <w:rFonts w:ascii="Calibri" w:eastAsia="新細明體" w:hAnsi="Calibri" w:cs="Times New Roman"/>
      <w:color w:val="auto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215</Words>
  <Characters>1231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25</cp:revision>
  <cp:lastPrinted>2017-03-16T01:35:00Z</cp:lastPrinted>
  <dcterms:created xsi:type="dcterms:W3CDTF">2014-12-03T03:23:00Z</dcterms:created>
  <dcterms:modified xsi:type="dcterms:W3CDTF">2017-08-09T08:02:00Z</dcterms:modified>
</cp:coreProperties>
</file>